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79" w:rsidRDefault="00383979" w:rsidP="006B3140">
      <w:pPr>
        <w:pStyle w:val="Normal1"/>
        <w:tabs>
          <w:tab w:val="left" w:pos="8222"/>
        </w:tabs>
        <w:ind w:right="84" w:firstLine="0"/>
        <w:outlineLvl w:val="0"/>
        <w:rPr>
          <w:sz w:val="24"/>
          <w:szCs w:val="24"/>
        </w:rPr>
      </w:pPr>
    </w:p>
    <w:p w:rsidR="00383979" w:rsidRPr="00EF4B66" w:rsidRDefault="00383979">
      <w:pPr>
        <w:pStyle w:val="Normal1"/>
        <w:tabs>
          <w:tab w:val="left" w:pos="8222"/>
        </w:tabs>
        <w:ind w:left="5760" w:right="84" w:firstLine="0"/>
        <w:outlineLvl w:val="0"/>
        <w:rPr>
          <w:sz w:val="24"/>
          <w:szCs w:val="24"/>
        </w:rPr>
      </w:pPr>
      <w:r w:rsidRPr="00EF4B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383979" w:rsidRPr="00EF4B66" w:rsidRDefault="00383979">
      <w:pPr>
        <w:pStyle w:val="Normal1"/>
        <w:ind w:left="5760" w:firstLine="0"/>
        <w:rPr>
          <w:sz w:val="24"/>
          <w:szCs w:val="24"/>
        </w:rPr>
      </w:pPr>
      <w:r w:rsidRPr="00EF4B66">
        <w:rPr>
          <w:sz w:val="24"/>
          <w:szCs w:val="24"/>
        </w:rPr>
        <w:t xml:space="preserve">к приказу Министерства </w:t>
      </w:r>
    </w:p>
    <w:p w:rsidR="00383979" w:rsidRPr="00EF4B66" w:rsidRDefault="00383979">
      <w:pPr>
        <w:pStyle w:val="Normal1"/>
        <w:ind w:left="5760" w:firstLine="0"/>
        <w:rPr>
          <w:sz w:val="24"/>
          <w:szCs w:val="24"/>
        </w:rPr>
      </w:pPr>
      <w:r w:rsidRPr="00EF4B66">
        <w:rPr>
          <w:sz w:val="24"/>
          <w:szCs w:val="24"/>
        </w:rPr>
        <w:t>курортов</w:t>
      </w:r>
      <w:r w:rsidRPr="00EF4B66">
        <w:rPr>
          <w:b/>
          <w:sz w:val="24"/>
          <w:szCs w:val="24"/>
        </w:rPr>
        <w:t xml:space="preserve"> </w:t>
      </w:r>
      <w:r w:rsidRPr="00EF4B66">
        <w:rPr>
          <w:sz w:val="24"/>
          <w:szCs w:val="24"/>
        </w:rPr>
        <w:t xml:space="preserve">и туризма </w:t>
      </w:r>
    </w:p>
    <w:p w:rsidR="00383979" w:rsidRPr="00EF4B66" w:rsidRDefault="00383979">
      <w:pPr>
        <w:pStyle w:val="Normal1"/>
        <w:ind w:left="5760" w:firstLine="0"/>
        <w:outlineLvl w:val="0"/>
        <w:rPr>
          <w:sz w:val="24"/>
          <w:szCs w:val="24"/>
        </w:rPr>
      </w:pPr>
      <w:r w:rsidRPr="00EF4B66">
        <w:rPr>
          <w:sz w:val="24"/>
          <w:szCs w:val="24"/>
        </w:rPr>
        <w:t>Республики Крым</w:t>
      </w:r>
    </w:p>
    <w:p w:rsidR="00383979" w:rsidRPr="00A544C7" w:rsidRDefault="00383979">
      <w:pPr>
        <w:shd w:val="clear" w:color="auto" w:fill="FFFFFF"/>
        <w:tabs>
          <w:tab w:val="left" w:pos="5940"/>
          <w:tab w:val="right" w:pos="9542"/>
        </w:tabs>
        <w:ind w:left="5760" w:right="-187"/>
        <w:rPr>
          <w:b/>
          <w:bCs/>
          <w:color w:val="000000"/>
          <w:sz w:val="26"/>
          <w:szCs w:val="26"/>
        </w:rPr>
      </w:pPr>
      <w:r>
        <w:rPr>
          <w:sz w:val="24"/>
          <w:szCs w:val="24"/>
        </w:rPr>
        <w:t>от  «01» декабря 2015</w:t>
      </w:r>
      <w:r w:rsidRPr="00EF4B66">
        <w:rPr>
          <w:sz w:val="24"/>
          <w:szCs w:val="24"/>
        </w:rPr>
        <w:t xml:space="preserve"> г. №</w:t>
      </w:r>
      <w:r>
        <w:rPr>
          <w:sz w:val="24"/>
          <w:szCs w:val="24"/>
        </w:rPr>
        <w:t>124</w:t>
      </w:r>
    </w:p>
    <w:p w:rsidR="00383979" w:rsidRPr="00A544C7" w:rsidRDefault="00383979">
      <w:pPr>
        <w:shd w:val="clear" w:color="auto" w:fill="FFFFFF"/>
        <w:jc w:val="right"/>
        <w:rPr>
          <w:color w:val="000000"/>
          <w:sz w:val="27"/>
          <w:szCs w:val="27"/>
        </w:rPr>
      </w:pPr>
    </w:p>
    <w:p w:rsidR="00383979" w:rsidRDefault="00383979" w:rsidP="00E15AB6">
      <w:pPr>
        <w:pStyle w:val="Normal1"/>
        <w:tabs>
          <w:tab w:val="left" w:pos="8222"/>
        </w:tabs>
        <w:ind w:right="84" w:firstLine="0"/>
        <w:rPr>
          <w:sz w:val="22"/>
        </w:rPr>
      </w:pPr>
    </w:p>
    <w:p w:rsidR="00383979" w:rsidRPr="005848F6" w:rsidRDefault="00383979" w:rsidP="00C76066">
      <w:pPr>
        <w:ind w:left="5040"/>
        <w:jc w:val="both"/>
        <w:outlineLvl w:val="0"/>
        <w:rPr>
          <w:b/>
          <w:sz w:val="28"/>
          <w:szCs w:val="28"/>
        </w:rPr>
      </w:pPr>
      <w:r w:rsidRPr="005848F6">
        <w:rPr>
          <w:b/>
          <w:sz w:val="28"/>
          <w:szCs w:val="28"/>
        </w:rPr>
        <w:t xml:space="preserve">Председателю конкурсного  </w:t>
      </w:r>
    </w:p>
    <w:p w:rsidR="00383979" w:rsidRDefault="00383979" w:rsidP="00C76066">
      <w:pPr>
        <w:ind w:left="5040"/>
        <w:jc w:val="both"/>
        <w:rPr>
          <w:b/>
          <w:sz w:val="28"/>
          <w:szCs w:val="28"/>
        </w:rPr>
      </w:pPr>
      <w:r w:rsidRPr="005848F6">
        <w:rPr>
          <w:b/>
          <w:sz w:val="28"/>
          <w:szCs w:val="28"/>
        </w:rPr>
        <w:t xml:space="preserve">комитета по </w:t>
      </w:r>
      <w:r>
        <w:rPr>
          <w:b/>
          <w:sz w:val="28"/>
          <w:szCs w:val="28"/>
        </w:rPr>
        <w:t xml:space="preserve">подготовке и  </w:t>
      </w:r>
    </w:p>
    <w:p w:rsidR="00383979" w:rsidRPr="005848F6" w:rsidRDefault="00383979" w:rsidP="00C76066">
      <w:pPr>
        <w:ind w:left="5040"/>
        <w:jc w:val="both"/>
        <w:rPr>
          <w:b/>
          <w:sz w:val="28"/>
          <w:szCs w:val="28"/>
        </w:rPr>
      </w:pPr>
      <w:r w:rsidRPr="005848F6">
        <w:rPr>
          <w:b/>
          <w:sz w:val="28"/>
          <w:szCs w:val="28"/>
        </w:rPr>
        <w:t xml:space="preserve">проведению  </w:t>
      </w:r>
    </w:p>
    <w:p w:rsidR="00383979" w:rsidRDefault="00383979" w:rsidP="00C76066">
      <w:pPr>
        <w:pStyle w:val="Normal1"/>
        <w:ind w:left="5040"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A4BFD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а на лучший турист</w:t>
      </w:r>
      <w:r w:rsidRPr="00DA4BFD">
        <w:rPr>
          <w:b/>
          <w:sz w:val="28"/>
          <w:szCs w:val="28"/>
        </w:rPr>
        <w:t xml:space="preserve">ский </w:t>
      </w:r>
    </w:p>
    <w:p w:rsidR="00383979" w:rsidRPr="00C76066" w:rsidRDefault="00383979" w:rsidP="00C76066">
      <w:pPr>
        <w:pStyle w:val="Normal1"/>
        <w:ind w:left="5040"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A4BFD">
        <w:rPr>
          <w:b/>
          <w:sz w:val="28"/>
          <w:szCs w:val="28"/>
        </w:rPr>
        <w:t>аршрут</w:t>
      </w:r>
      <w:r>
        <w:rPr>
          <w:b/>
          <w:sz w:val="28"/>
          <w:szCs w:val="28"/>
        </w:rPr>
        <w:t xml:space="preserve"> по Крыму – 2016 </w:t>
      </w:r>
    </w:p>
    <w:p w:rsidR="00383979" w:rsidRDefault="00383979" w:rsidP="00C76066">
      <w:pPr>
        <w:ind w:lef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министру курортов и туризма  </w:t>
      </w:r>
    </w:p>
    <w:p w:rsidR="00383979" w:rsidRDefault="00383979" w:rsidP="00C76066">
      <w:pPr>
        <w:ind w:lef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Крым</w:t>
      </w:r>
    </w:p>
    <w:p w:rsidR="00383979" w:rsidRDefault="00383979" w:rsidP="00C76066">
      <w:pPr>
        <w:ind w:lef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С.В. Стрельбицкому</w:t>
      </w:r>
    </w:p>
    <w:p w:rsidR="00383979" w:rsidRPr="005848F6" w:rsidRDefault="00383979" w:rsidP="00C76066">
      <w:pPr>
        <w:ind w:left="5040"/>
        <w:jc w:val="both"/>
        <w:rPr>
          <w:b/>
          <w:sz w:val="28"/>
          <w:szCs w:val="28"/>
        </w:rPr>
      </w:pPr>
    </w:p>
    <w:p w:rsidR="00383979" w:rsidRPr="005848F6" w:rsidRDefault="00383979" w:rsidP="006B3140">
      <w:pPr>
        <w:ind w:left="5040"/>
        <w:jc w:val="both"/>
        <w:outlineLvl w:val="0"/>
        <w:rPr>
          <w:b/>
          <w:sz w:val="28"/>
          <w:szCs w:val="28"/>
        </w:rPr>
      </w:pPr>
      <w:r w:rsidRPr="005848F6">
        <w:rPr>
          <w:b/>
          <w:sz w:val="28"/>
          <w:szCs w:val="28"/>
        </w:rPr>
        <w:t>Ф.И.О. физического лица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(ИП,</w:t>
      </w:r>
      <w:r w:rsidRPr="005848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5848F6">
        <w:rPr>
          <w:b/>
          <w:sz w:val="28"/>
          <w:szCs w:val="28"/>
        </w:rPr>
        <w:t xml:space="preserve">уководителя предприятия, </w:t>
      </w:r>
    </w:p>
    <w:p w:rsidR="00383979" w:rsidRPr="005848F6" w:rsidRDefault="00383979" w:rsidP="00C76066">
      <w:pPr>
        <w:ind w:left="5040"/>
        <w:jc w:val="both"/>
        <w:rPr>
          <w:b/>
          <w:sz w:val="28"/>
          <w:szCs w:val="28"/>
        </w:rPr>
      </w:pPr>
      <w:r w:rsidRPr="005848F6">
        <w:rPr>
          <w:b/>
          <w:sz w:val="28"/>
          <w:szCs w:val="28"/>
        </w:rPr>
        <w:t>организации, учреждения</w:t>
      </w:r>
      <w:r>
        <w:rPr>
          <w:b/>
          <w:sz w:val="28"/>
          <w:szCs w:val="28"/>
        </w:rPr>
        <w:t>)</w:t>
      </w:r>
      <w:r w:rsidRPr="005848F6">
        <w:rPr>
          <w:b/>
          <w:sz w:val="28"/>
          <w:szCs w:val="28"/>
        </w:rPr>
        <w:t>,</w:t>
      </w:r>
    </w:p>
    <w:p w:rsidR="00383979" w:rsidRPr="005848F6" w:rsidRDefault="00383979" w:rsidP="00C76066">
      <w:pPr>
        <w:ind w:left="5040"/>
        <w:jc w:val="both"/>
        <w:rPr>
          <w:b/>
          <w:sz w:val="28"/>
          <w:szCs w:val="28"/>
        </w:rPr>
      </w:pPr>
      <w:r w:rsidRPr="005848F6">
        <w:rPr>
          <w:b/>
          <w:sz w:val="28"/>
          <w:szCs w:val="28"/>
        </w:rPr>
        <w:t xml:space="preserve">адрес, </w:t>
      </w:r>
      <w:r>
        <w:rPr>
          <w:b/>
          <w:sz w:val="28"/>
          <w:szCs w:val="28"/>
        </w:rPr>
        <w:t>моб.</w:t>
      </w:r>
      <w:r w:rsidRPr="005848F6">
        <w:rPr>
          <w:b/>
          <w:sz w:val="28"/>
          <w:szCs w:val="28"/>
        </w:rPr>
        <w:t xml:space="preserve"> телефон</w:t>
      </w:r>
    </w:p>
    <w:p w:rsidR="00383979" w:rsidRPr="005848F6" w:rsidRDefault="00383979" w:rsidP="00C76066">
      <w:pPr>
        <w:jc w:val="both"/>
        <w:rPr>
          <w:b/>
          <w:sz w:val="28"/>
          <w:szCs w:val="28"/>
        </w:rPr>
      </w:pPr>
    </w:p>
    <w:p w:rsidR="00383979" w:rsidRPr="005848F6" w:rsidRDefault="00383979" w:rsidP="00C76066">
      <w:pPr>
        <w:jc w:val="both"/>
        <w:rPr>
          <w:b/>
          <w:sz w:val="28"/>
          <w:szCs w:val="28"/>
        </w:rPr>
      </w:pPr>
    </w:p>
    <w:p w:rsidR="00383979" w:rsidRPr="005848F6" w:rsidRDefault="00383979" w:rsidP="00C76066">
      <w:pPr>
        <w:jc w:val="center"/>
        <w:outlineLvl w:val="0"/>
        <w:rPr>
          <w:b/>
          <w:sz w:val="28"/>
          <w:szCs w:val="28"/>
        </w:rPr>
      </w:pPr>
      <w:r w:rsidRPr="005848F6">
        <w:rPr>
          <w:b/>
          <w:sz w:val="28"/>
          <w:szCs w:val="28"/>
        </w:rPr>
        <w:t>Заявление</w:t>
      </w:r>
    </w:p>
    <w:p w:rsidR="00383979" w:rsidRPr="005848F6" w:rsidRDefault="00383979" w:rsidP="00C76066">
      <w:pPr>
        <w:ind w:firstLine="851"/>
        <w:jc w:val="both"/>
        <w:rPr>
          <w:sz w:val="28"/>
          <w:szCs w:val="28"/>
        </w:rPr>
      </w:pPr>
    </w:p>
    <w:p w:rsidR="00383979" w:rsidRDefault="00383979" w:rsidP="00557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(Ф.И.О., предприятие, организацию, учреждение</w:t>
      </w:r>
      <w:r w:rsidRPr="005848F6">
        <w:rPr>
          <w:sz w:val="28"/>
          <w:szCs w:val="28"/>
        </w:rPr>
        <w:t xml:space="preserve">) к участию в </w:t>
      </w:r>
      <w:r w:rsidRPr="00C76066">
        <w:rPr>
          <w:sz w:val="28"/>
          <w:szCs w:val="28"/>
        </w:rPr>
        <w:t>Конкурсе на лучший туристский маршрут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76066">
        <w:rPr>
          <w:sz w:val="28"/>
          <w:szCs w:val="28"/>
        </w:rPr>
        <w:t>по Крыму</w:t>
      </w:r>
      <w:r>
        <w:rPr>
          <w:sz w:val="28"/>
          <w:szCs w:val="28"/>
        </w:rPr>
        <w:t xml:space="preserve"> – 2016 в номинации  _______________</w:t>
      </w:r>
      <w:r w:rsidRPr="005848F6">
        <w:rPr>
          <w:sz w:val="28"/>
          <w:szCs w:val="28"/>
        </w:rPr>
        <w:t>.</w:t>
      </w:r>
    </w:p>
    <w:p w:rsidR="00383979" w:rsidRPr="005848F6" w:rsidRDefault="00383979" w:rsidP="00C76066">
      <w:pPr>
        <w:ind w:firstLine="851"/>
        <w:jc w:val="both"/>
        <w:rPr>
          <w:sz w:val="28"/>
          <w:szCs w:val="28"/>
        </w:rPr>
      </w:pPr>
      <w:r w:rsidRPr="005848F6">
        <w:rPr>
          <w:sz w:val="28"/>
          <w:szCs w:val="28"/>
        </w:rPr>
        <w:t xml:space="preserve">Документы, предусмотренные Положением о конкурсе, </w:t>
      </w:r>
      <w:r>
        <w:rPr>
          <w:sz w:val="28"/>
          <w:szCs w:val="28"/>
        </w:rPr>
        <w:t xml:space="preserve">                  </w:t>
      </w:r>
      <w:r w:rsidRPr="005848F6">
        <w:rPr>
          <w:sz w:val="28"/>
          <w:szCs w:val="28"/>
        </w:rPr>
        <w:t>прилагаются.</w:t>
      </w:r>
    </w:p>
    <w:p w:rsidR="00383979" w:rsidRDefault="00383979" w:rsidP="000C7CB6">
      <w:pPr>
        <w:ind w:firstLine="851"/>
        <w:jc w:val="both"/>
        <w:rPr>
          <w:sz w:val="28"/>
          <w:szCs w:val="28"/>
        </w:rPr>
      </w:pPr>
    </w:p>
    <w:p w:rsidR="00383979" w:rsidRPr="005848F6" w:rsidRDefault="00383979" w:rsidP="000C7CB6">
      <w:pPr>
        <w:ind w:firstLine="851"/>
        <w:jc w:val="both"/>
        <w:rPr>
          <w:sz w:val="28"/>
          <w:szCs w:val="28"/>
        </w:rPr>
      </w:pPr>
      <w:r w:rsidRPr="002C7B85">
        <w:rPr>
          <w:sz w:val="28"/>
          <w:szCs w:val="28"/>
        </w:rPr>
        <w:t xml:space="preserve">Также даю согласие на обработку персональных данных </w:t>
      </w:r>
      <w:r>
        <w:rPr>
          <w:sz w:val="28"/>
          <w:szCs w:val="28"/>
        </w:rPr>
        <w:br/>
      </w:r>
      <w:r w:rsidRPr="002C7B85">
        <w:rPr>
          <w:sz w:val="28"/>
          <w:szCs w:val="28"/>
        </w:rPr>
        <w:t xml:space="preserve">в соответствии с Федеральным законом № 152-ФЗ от 27.07.2006 </w:t>
      </w:r>
      <w:r>
        <w:rPr>
          <w:sz w:val="28"/>
          <w:szCs w:val="28"/>
        </w:rPr>
        <w:br/>
      </w:r>
      <w:r w:rsidRPr="002C7B85">
        <w:rPr>
          <w:sz w:val="28"/>
          <w:szCs w:val="28"/>
        </w:rPr>
        <w:t>«О персональных данных».</w:t>
      </w:r>
    </w:p>
    <w:p w:rsidR="00383979" w:rsidRDefault="00383979" w:rsidP="00C76066">
      <w:pPr>
        <w:ind w:firstLine="851"/>
        <w:jc w:val="both"/>
        <w:rPr>
          <w:sz w:val="28"/>
          <w:szCs w:val="28"/>
        </w:rPr>
      </w:pPr>
    </w:p>
    <w:p w:rsidR="00383979" w:rsidRDefault="00383979" w:rsidP="00C76066">
      <w:pPr>
        <w:jc w:val="both"/>
        <w:rPr>
          <w:sz w:val="28"/>
          <w:szCs w:val="28"/>
        </w:rPr>
      </w:pPr>
    </w:p>
    <w:p w:rsidR="00383979" w:rsidRPr="005848F6" w:rsidRDefault="00383979" w:rsidP="00C76066">
      <w:pPr>
        <w:jc w:val="both"/>
        <w:rPr>
          <w:sz w:val="28"/>
          <w:szCs w:val="28"/>
        </w:rPr>
      </w:pPr>
    </w:p>
    <w:p w:rsidR="00383979" w:rsidRPr="005848F6" w:rsidRDefault="00383979" w:rsidP="00C76066">
      <w:pPr>
        <w:ind w:firstLine="840"/>
        <w:jc w:val="both"/>
        <w:rPr>
          <w:sz w:val="28"/>
          <w:szCs w:val="28"/>
        </w:rPr>
      </w:pPr>
      <w:r w:rsidRPr="005848F6">
        <w:rPr>
          <w:sz w:val="28"/>
          <w:szCs w:val="28"/>
        </w:rPr>
        <w:t xml:space="preserve">Дата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5848F6">
        <w:rPr>
          <w:sz w:val="28"/>
          <w:szCs w:val="28"/>
        </w:rPr>
        <w:t>Подпись</w:t>
      </w:r>
    </w:p>
    <w:p w:rsidR="00383979" w:rsidRPr="005848F6" w:rsidRDefault="00383979" w:rsidP="00C76066">
      <w:pPr>
        <w:rPr>
          <w:sz w:val="28"/>
          <w:szCs w:val="28"/>
        </w:rPr>
      </w:pPr>
    </w:p>
    <w:p w:rsidR="00383979" w:rsidRPr="005848F6" w:rsidRDefault="00383979" w:rsidP="00C76066">
      <w:pPr>
        <w:rPr>
          <w:sz w:val="28"/>
          <w:szCs w:val="28"/>
        </w:rPr>
      </w:pPr>
    </w:p>
    <w:p w:rsidR="00383979" w:rsidRDefault="00383979" w:rsidP="00E15AB6">
      <w:pPr>
        <w:pStyle w:val="Normal1"/>
        <w:tabs>
          <w:tab w:val="left" w:pos="8222"/>
        </w:tabs>
        <w:ind w:right="84" w:firstLine="0"/>
        <w:rPr>
          <w:sz w:val="22"/>
        </w:rPr>
      </w:pPr>
    </w:p>
    <w:p w:rsidR="00383979" w:rsidRDefault="00383979" w:rsidP="00E15AB6">
      <w:pPr>
        <w:pStyle w:val="Normal1"/>
        <w:tabs>
          <w:tab w:val="left" w:pos="8222"/>
        </w:tabs>
        <w:ind w:right="84" w:firstLine="0"/>
        <w:rPr>
          <w:sz w:val="22"/>
        </w:rPr>
      </w:pPr>
    </w:p>
    <w:p w:rsidR="00383979" w:rsidRDefault="00383979" w:rsidP="00E15AB6">
      <w:pPr>
        <w:pStyle w:val="Normal1"/>
        <w:tabs>
          <w:tab w:val="left" w:pos="8222"/>
        </w:tabs>
        <w:ind w:right="84" w:firstLine="0"/>
        <w:rPr>
          <w:sz w:val="22"/>
        </w:rPr>
      </w:pPr>
    </w:p>
    <w:p w:rsidR="00383979" w:rsidRDefault="00383979" w:rsidP="00E15AB6">
      <w:pPr>
        <w:pStyle w:val="Normal1"/>
        <w:tabs>
          <w:tab w:val="left" w:pos="8222"/>
        </w:tabs>
        <w:ind w:right="84" w:firstLine="0"/>
        <w:rPr>
          <w:sz w:val="22"/>
        </w:rPr>
      </w:pPr>
    </w:p>
    <w:p w:rsidR="00383979" w:rsidRDefault="00383979" w:rsidP="00E15AB6">
      <w:pPr>
        <w:pStyle w:val="Normal1"/>
        <w:tabs>
          <w:tab w:val="left" w:pos="8222"/>
        </w:tabs>
        <w:ind w:right="84" w:firstLine="0"/>
        <w:rPr>
          <w:sz w:val="22"/>
        </w:rPr>
      </w:pPr>
    </w:p>
    <w:p w:rsidR="00383979" w:rsidRDefault="00383979" w:rsidP="00E15AB6">
      <w:pPr>
        <w:pStyle w:val="Normal1"/>
        <w:tabs>
          <w:tab w:val="left" w:pos="8222"/>
        </w:tabs>
        <w:ind w:right="84" w:firstLine="0"/>
        <w:rPr>
          <w:sz w:val="22"/>
        </w:rPr>
      </w:pPr>
    </w:p>
    <w:p w:rsidR="00383979" w:rsidRPr="009E2DCC" w:rsidRDefault="00383979" w:rsidP="009E2DCC">
      <w:pPr>
        <w:pStyle w:val="Normal1"/>
        <w:ind w:firstLine="0"/>
        <w:jc w:val="both"/>
        <w:rPr>
          <w:b/>
          <w:sz w:val="28"/>
          <w:szCs w:val="28"/>
        </w:rPr>
      </w:pPr>
    </w:p>
    <w:sectPr w:rsidR="00383979" w:rsidRPr="009E2DCC" w:rsidSect="00001339">
      <w:footerReference w:type="even" r:id="rId7"/>
      <w:footerReference w:type="default" r:id="rId8"/>
      <w:pgSz w:w="11907" w:h="16840"/>
      <w:pgMar w:top="1135" w:right="850" w:bottom="1135" w:left="1418" w:header="720" w:footer="2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79" w:rsidRDefault="00383979">
      <w:r>
        <w:separator/>
      </w:r>
    </w:p>
  </w:endnote>
  <w:endnote w:type="continuationSeparator" w:id="0">
    <w:p w:rsidR="00383979" w:rsidRDefault="0038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79" w:rsidRDefault="00383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979" w:rsidRDefault="00383979">
    <w:pPr>
      <w:pStyle w:val="Footer"/>
      <w:ind w:right="360"/>
    </w:pPr>
  </w:p>
  <w:p w:rsidR="00383979" w:rsidRDefault="003839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79" w:rsidRDefault="00383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979" w:rsidRDefault="00383979">
    <w:pPr>
      <w:pStyle w:val="Footer"/>
      <w:ind w:right="360"/>
    </w:pPr>
  </w:p>
  <w:p w:rsidR="00383979" w:rsidRDefault="003839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79" w:rsidRDefault="00383979">
      <w:r>
        <w:separator/>
      </w:r>
    </w:p>
  </w:footnote>
  <w:footnote w:type="continuationSeparator" w:id="0">
    <w:p w:rsidR="00383979" w:rsidRDefault="00383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8F"/>
    <w:multiLevelType w:val="hybridMultilevel"/>
    <w:tmpl w:val="335CD0D0"/>
    <w:lvl w:ilvl="0" w:tplc="B1102FA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5339BA"/>
    <w:multiLevelType w:val="hybridMultilevel"/>
    <w:tmpl w:val="A64432E0"/>
    <w:lvl w:ilvl="0" w:tplc="13D09A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EA44B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F711957"/>
    <w:multiLevelType w:val="hybridMultilevel"/>
    <w:tmpl w:val="E976D906"/>
    <w:lvl w:ilvl="0" w:tplc="9DDEE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1006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D533792"/>
    <w:multiLevelType w:val="singleLevel"/>
    <w:tmpl w:val="5BBE0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261743"/>
    <w:multiLevelType w:val="multilevel"/>
    <w:tmpl w:val="A7167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2603AFC"/>
    <w:multiLevelType w:val="hybridMultilevel"/>
    <w:tmpl w:val="F896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8B63A7"/>
    <w:multiLevelType w:val="hybridMultilevel"/>
    <w:tmpl w:val="78F0ED62"/>
    <w:lvl w:ilvl="0" w:tplc="E60E57AA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94D7504"/>
    <w:multiLevelType w:val="hybridMultilevel"/>
    <w:tmpl w:val="EF8A275A"/>
    <w:lvl w:ilvl="0" w:tplc="14D6BB1C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DD97AAC"/>
    <w:multiLevelType w:val="singleLevel"/>
    <w:tmpl w:val="CA5CABC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3EDE0AFC"/>
    <w:multiLevelType w:val="hybridMultilevel"/>
    <w:tmpl w:val="AA44A646"/>
    <w:lvl w:ilvl="0" w:tplc="D026BB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3D034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5D667A2"/>
    <w:multiLevelType w:val="hybridMultilevel"/>
    <w:tmpl w:val="3A7E51B2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BC16A44"/>
    <w:multiLevelType w:val="singleLevel"/>
    <w:tmpl w:val="FD2AFB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8C54ED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4E670CA1"/>
    <w:multiLevelType w:val="hybridMultilevel"/>
    <w:tmpl w:val="B35ECD4E"/>
    <w:lvl w:ilvl="0" w:tplc="64CA198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33A283C"/>
    <w:multiLevelType w:val="hybridMultilevel"/>
    <w:tmpl w:val="8850C4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120419"/>
    <w:multiLevelType w:val="singleLevel"/>
    <w:tmpl w:val="AB2C45E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54F212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8C701C7"/>
    <w:multiLevelType w:val="hybridMultilevel"/>
    <w:tmpl w:val="3A7E51B2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A1D6389"/>
    <w:multiLevelType w:val="singleLevel"/>
    <w:tmpl w:val="76982B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2">
    <w:nsid w:val="5EA65E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5ED0A86"/>
    <w:multiLevelType w:val="hybridMultilevel"/>
    <w:tmpl w:val="F5D81A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AA75F7D"/>
    <w:multiLevelType w:val="hybridMultilevel"/>
    <w:tmpl w:val="21B8126E"/>
    <w:lvl w:ilvl="0" w:tplc="9DDEE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C0F4E29"/>
    <w:multiLevelType w:val="hybridMultilevel"/>
    <w:tmpl w:val="CE5E8264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D3F6A59"/>
    <w:multiLevelType w:val="hybridMultilevel"/>
    <w:tmpl w:val="5798C700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59B1B42"/>
    <w:multiLevelType w:val="hybridMultilevel"/>
    <w:tmpl w:val="FFFAA94A"/>
    <w:lvl w:ilvl="0" w:tplc="C8F26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90C92"/>
    <w:multiLevelType w:val="singleLevel"/>
    <w:tmpl w:val="D66C7E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8"/>
  </w:num>
  <w:num w:numId="5">
    <w:abstractNumId w:val="2"/>
  </w:num>
  <w:num w:numId="6">
    <w:abstractNumId w:val="15"/>
  </w:num>
  <w:num w:numId="7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>
    <w:abstractNumId w:val="10"/>
  </w:num>
  <w:num w:numId="11">
    <w:abstractNumId w:val="6"/>
  </w:num>
  <w:num w:numId="12">
    <w:abstractNumId w:val="18"/>
  </w:num>
  <w:num w:numId="13">
    <w:abstractNumId w:val="5"/>
  </w:num>
  <w:num w:numId="14">
    <w:abstractNumId w:val="21"/>
  </w:num>
  <w:num w:numId="15">
    <w:abstractNumId w:val="12"/>
  </w:num>
  <w:num w:numId="16">
    <w:abstractNumId w:val="4"/>
  </w:num>
  <w:num w:numId="17">
    <w:abstractNumId w:val="0"/>
  </w:num>
  <w:num w:numId="18">
    <w:abstractNumId w:val="9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27"/>
  </w:num>
  <w:num w:numId="24">
    <w:abstractNumId w:val="26"/>
  </w:num>
  <w:num w:numId="25">
    <w:abstractNumId w:val="13"/>
  </w:num>
  <w:num w:numId="26">
    <w:abstractNumId w:val="20"/>
  </w:num>
  <w:num w:numId="27">
    <w:abstractNumId w:val="25"/>
  </w:num>
  <w:num w:numId="28">
    <w:abstractNumId w:val="24"/>
  </w:num>
  <w:num w:numId="29">
    <w:abstractNumId w:val="3"/>
  </w:num>
  <w:num w:numId="30">
    <w:abstractNumId w:val="17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B47"/>
    <w:rsid w:val="00001339"/>
    <w:rsid w:val="000109F2"/>
    <w:rsid w:val="000704B8"/>
    <w:rsid w:val="0008066B"/>
    <w:rsid w:val="000A2A24"/>
    <w:rsid w:val="000C7CB6"/>
    <w:rsid w:val="000D53DB"/>
    <w:rsid w:val="00101998"/>
    <w:rsid w:val="00103779"/>
    <w:rsid w:val="00115609"/>
    <w:rsid w:val="00143C0A"/>
    <w:rsid w:val="00153C92"/>
    <w:rsid w:val="0018035F"/>
    <w:rsid w:val="001F4D42"/>
    <w:rsid w:val="002229C1"/>
    <w:rsid w:val="002503A7"/>
    <w:rsid w:val="0025238E"/>
    <w:rsid w:val="002A1447"/>
    <w:rsid w:val="002B00CE"/>
    <w:rsid w:val="002C7B85"/>
    <w:rsid w:val="002E5E94"/>
    <w:rsid w:val="002F61F7"/>
    <w:rsid w:val="003071AD"/>
    <w:rsid w:val="0031740B"/>
    <w:rsid w:val="00323A40"/>
    <w:rsid w:val="00355D72"/>
    <w:rsid w:val="003643AC"/>
    <w:rsid w:val="003666BE"/>
    <w:rsid w:val="0038136F"/>
    <w:rsid w:val="00382EC2"/>
    <w:rsid w:val="00383979"/>
    <w:rsid w:val="003949DE"/>
    <w:rsid w:val="003A773F"/>
    <w:rsid w:val="003D2C5D"/>
    <w:rsid w:val="003D3B4D"/>
    <w:rsid w:val="003D7087"/>
    <w:rsid w:val="00400147"/>
    <w:rsid w:val="004233A0"/>
    <w:rsid w:val="0045342D"/>
    <w:rsid w:val="00464108"/>
    <w:rsid w:val="00473AE7"/>
    <w:rsid w:val="0048593C"/>
    <w:rsid w:val="004B186F"/>
    <w:rsid w:val="004B4B50"/>
    <w:rsid w:val="004C64A2"/>
    <w:rsid w:val="004E5E87"/>
    <w:rsid w:val="004E65BA"/>
    <w:rsid w:val="004F2138"/>
    <w:rsid w:val="00515709"/>
    <w:rsid w:val="005474BA"/>
    <w:rsid w:val="00557064"/>
    <w:rsid w:val="005848F6"/>
    <w:rsid w:val="00595B89"/>
    <w:rsid w:val="005D150D"/>
    <w:rsid w:val="006142EC"/>
    <w:rsid w:val="00614F67"/>
    <w:rsid w:val="00627883"/>
    <w:rsid w:val="0064045A"/>
    <w:rsid w:val="00655F1B"/>
    <w:rsid w:val="006A7F42"/>
    <w:rsid w:val="006B3140"/>
    <w:rsid w:val="006B7EE9"/>
    <w:rsid w:val="006F54CF"/>
    <w:rsid w:val="006F7794"/>
    <w:rsid w:val="007017E5"/>
    <w:rsid w:val="00704B6F"/>
    <w:rsid w:val="00762544"/>
    <w:rsid w:val="00763048"/>
    <w:rsid w:val="007652DE"/>
    <w:rsid w:val="00783457"/>
    <w:rsid w:val="007D072C"/>
    <w:rsid w:val="007D48B3"/>
    <w:rsid w:val="0084112F"/>
    <w:rsid w:val="00862D9A"/>
    <w:rsid w:val="008677AA"/>
    <w:rsid w:val="008979A0"/>
    <w:rsid w:val="008A0A83"/>
    <w:rsid w:val="008C6D77"/>
    <w:rsid w:val="008D4578"/>
    <w:rsid w:val="008E2BA5"/>
    <w:rsid w:val="00902B7A"/>
    <w:rsid w:val="00914E80"/>
    <w:rsid w:val="009506F3"/>
    <w:rsid w:val="00964316"/>
    <w:rsid w:val="0097001C"/>
    <w:rsid w:val="009702AF"/>
    <w:rsid w:val="009847CE"/>
    <w:rsid w:val="009953E6"/>
    <w:rsid w:val="009C45D6"/>
    <w:rsid w:val="009D7E59"/>
    <w:rsid w:val="009E25DE"/>
    <w:rsid w:val="009E2DCC"/>
    <w:rsid w:val="00A131BA"/>
    <w:rsid w:val="00A330E7"/>
    <w:rsid w:val="00A544C7"/>
    <w:rsid w:val="00A7727E"/>
    <w:rsid w:val="00A81DB6"/>
    <w:rsid w:val="00A87EAA"/>
    <w:rsid w:val="00A927E0"/>
    <w:rsid w:val="00B06EB7"/>
    <w:rsid w:val="00B67C78"/>
    <w:rsid w:val="00BA5575"/>
    <w:rsid w:val="00BB5CFD"/>
    <w:rsid w:val="00BC0F78"/>
    <w:rsid w:val="00BC1AE5"/>
    <w:rsid w:val="00BE151F"/>
    <w:rsid w:val="00BF4310"/>
    <w:rsid w:val="00C00A94"/>
    <w:rsid w:val="00C02437"/>
    <w:rsid w:val="00C4063A"/>
    <w:rsid w:val="00C56980"/>
    <w:rsid w:val="00C5787E"/>
    <w:rsid w:val="00C71DBF"/>
    <w:rsid w:val="00C75F45"/>
    <w:rsid w:val="00C76066"/>
    <w:rsid w:val="00C874B6"/>
    <w:rsid w:val="00CA1606"/>
    <w:rsid w:val="00CE150F"/>
    <w:rsid w:val="00CE656A"/>
    <w:rsid w:val="00D0342C"/>
    <w:rsid w:val="00D377AE"/>
    <w:rsid w:val="00D8038B"/>
    <w:rsid w:val="00DA4BFD"/>
    <w:rsid w:val="00DA53EC"/>
    <w:rsid w:val="00DC21C6"/>
    <w:rsid w:val="00DD2B47"/>
    <w:rsid w:val="00DD3154"/>
    <w:rsid w:val="00DE6D2F"/>
    <w:rsid w:val="00DE7C78"/>
    <w:rsid w:val="00E15AB6"/>
    <w:rsid w:val="00E474A5"/>
    <w:rsid w:val="00E55CE0"/>
    <w:rsid w:val="00E637FC"/>
    <w:rsid w:val="00E8423E"/>
    <w:rsid w:val="00E973B3"/>
    <w:rsid w:val="00ED2583"/>
    <w:rsid w:val="00EE34ED"/>
    <w:rsid w:val="00EF4B66"/>
    <w:rsid w:val="00F11626"/>
    <w:rsid w:val="00F20AE6"/>
    <w:rsid w:val="00F2454B"/>
    <w:rsid w:val="00F25495"/>
    <w:rsid w:val="00F50A23"/>
    <w:rsid w:val="00F6567F"/>
    <w:rsid w:val="00F9414F"/>
    <w:rsid w:val="00FB65E0"/>
    <w:rsid w:val="00FB7689"/>
    <w:rsid w:val="00FD748B"/>
    <w:rsid w:val="00FE3576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C2"/>
    <w:rPr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82EC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2EC2"/>
    <w:pPr>
      <w:keepNext/>
      <w:ind w:left="720" w:right="-1" w:hanging="7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1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1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82E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1B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82EC2"/>
    <w:pPr>
      <w:tabs>
        <w:tab w:val="center" w:pos="4153"/>
        <w:tab w:val="right" w:pos="8306"/>
      </w:tabs>
      <w:spacing w:after="120"/>
      <w:ind w:firstLine="851"/>
      <w:jc w:val="both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1B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82EC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82EC2"/>
    <w:pPr>
      <w:widowControl w:val="0"/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2EC2"/>
    <w:rPr>
      <w:sz w:val="24"/>
    </w:rPr>
  </w:style>
  <w:style w:type="paragraph" w:customStyle="1" w:styleId="Normal1">
    <w:name w:val="Normal1"/>
    <w:uiPriority w:val="99"/>
    <w:rsid w:val="00382EC2"/>
    <w:pPr>
      <w:ind w:firstLine="72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82EC2"/>
    <w:pPr>
      <w:widowControl w:val="0"/>
      <w:ind w:firstLine="993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01BB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82EC2"/>
    <w:pPr>
      <w:spacing w:line="360" w:lineRule="auto"/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01BB"/>
    <w:rPr>
      <w:sz w:val="20"/>
      <w:szCs w:val="20"/>
    </w:rPr>
  </w:style>
  <w:style w:type="character" w:customStyle="1" w:styleId="Hyperlink1">
    <w:name w:val="Hyperlink1"/>
    <w:uiPriority w:val="99"/>
    <w:rsid w:val="00382EC2"/>
    <w:rPr>
      <w:color w:val="0000FF"/>
      <w:u w:val="single"/>
    </w:rPr>
  </w:style>
  <w:style w:type="paragraph" w:customStyle="1" w:styleId="a">
    <w:name w:val="Термин"/>
    <w:basedOn w:val="Normal1"/>
    <w:next w:val="Normal1"/>
    <w:uiPriority w:val="99"/>
    <w:rsid w:val="00382EC2"/>
    <w:pPr>
      <w:ind w:firstLine="0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382EC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1BB"/>
    <w:rPr>
      <w:sz w:val="20"/>
      <w:szCs w:val="20"/>
    </w:rPr>
  </w:style>
  <w:style w:type="character" w:styleId="Hyperlink">
    <w:name w:val="Hyperlink"/>
    <w:basedOn w:val="DefaultParagraphFont"/>
    <w:uiPriority w:val="99"/>
    <w:rsid w:val="00382EC2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382EC2"/>
    <w:pPr>
      <w:ind w:firstLine="567"/>
      <w:jc w:val="both"/>
    </w:pPr>
    <w:rPr>
      <w:rFonts w:ascii="Arial" w:hAnsi="Arial"/>
      <w:sz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01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8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B"/>
    <w:rPr>
      <w:sz w:val="0"/>
      <w:szCs w:val="0"/>
    </w:rPr>
  </w:style>
  <w:style w:type="paragraph" w:customStyle="1" w:styleId="1">
    <w:name w:val="Обычный1"/>
    <w:uiPriority w:val="99"/>
    <w:rsid w:val="00382EC2"/>
    <w:pPr>
      <w:ind w:firstLine="720"/>
    </w:pPr>
    <w:rPr>
      <w:sz w:val="20"/>
      <w:szCs w:val="20"/>
    </w:rPr>
  </w:style>
  <w:style w:type="paragraph" w:customStyle="1" w:styleId="10">
    <w:name w:val="Знак Знак1"/>
    <w:basedOn w:val="Normal"/>
    <w:uiPriority w:val="99"/>
    <w:rsid w:val="00382EC2"/>
    <w:rPr>
      <w:rFonts w:ascii="Verdana" w:hAnsi="Verdana" w:cs="Verdana"/>
      <w:lang w:val="en-US" w:eastAsia="en-US"/>
    </w:rPr>
  </w:style>
  <w:style w:type="paragraph" w:customStyle="1" w:styleId="a0">
    <w:name w:val="Знак Знак"/>
    <w:basedOn w:val="Normal"/>
    <w:uiPriority w:val="99"/>
    <w:rsid w:val="00382EC2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382E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382EC2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82EC2"/>
    <w:rPr>
      <w:rFonts w:ascii="Tahoma" w:hAnsi="Tahoma"/>
      <w:sz w:val="16"/>
    </w:rPr>
  </w:style>
  <w:style w:type="character" w:customStyle="1" w:styleId="2">
    <w:name w:val="Основной текст (2)_"/>
    <w:link w:val="20"/>
    <w:uiPriority w:val="99"/>
    <w:locked/>
    <w:rsid w:val="00382EC2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2EC2"/>
    <w:pPr>
      <w:shd w:val="clear" w:color="auto" w:fill="FFFFFF"/>
      <w:spacing w:line="322" w:lineRule="exact"/>
      <w:jc w:val="center"/>
    </w:pPr>
    <w:rPr>
      <w:b/>
      <w:bCs/>
      <w:sz w:val="27"/>
      <w:szCs w:val="27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382EC2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382EC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82EC2"/>
    <w:rPr>
      <w:rFonts w:ascii="Courier New" w:hAnsi="Courier New"/>
    </w:rPr>
  </w:style>
  <w:style w:type="paragraph" w:customStyle="1" w:styleId="A1">
    <w:name w:val="Свободная форма A"/>
    <w:uiPriority w:val="99"/>
    <w:rsid w:val="0045342D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2;&#1080;&#1085;&#1080;&#1089;&#1090;&#1077;&#1088;&#1089;&#1090;&#1074;&#1086;\prika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1</TotalTime>
  <Pages>1</Pages>
  <Words>136</Words>
  <Characters>777</Characters>
  <Application>Microsoft Office Outlook</Application>
  <DocSecurity>0</DocSecurity>
  <Lines>0</Lines>
  <Paragraphs>0</Paragraphs>
  <ScaleCrop>false</ScaleCrop>
  <Company>Ministry Of Resorts &amp; Tourism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subject/>
  <dc:creator>Andrey</dc:creator>
  <cp:keywords/>
  <dc:description/>
  <cp:lastModifiedBy>itru</cp:lastModifiedBy>
  <cp:revision>2</cp:revision>
  <cp:lastPrinted>2015-12-08T06:53:00Z</cp:lastPrinted>
  <dcterms:created xsi:type="dcterms:W3CDTF">2015-12-25T12:58:00Z</dcterms:created>
  <dcterms:modified xsi:type="dcterms:W3CDTF">2015-12-25T12:58:00Z</dcterms:modified>
</cp:coreProperties>
</file>