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55" w:rsidRDefault="002A2E55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2A2E55" w:rsidRPr="00EF4B66" w:rsidRDefault="002A2E55" w:rsidP="004F2138">
      <w:pPr>
        <w:pStyle w:val="Normal1"/>
        <w:tabs>
          <w:tab w:val="left" w:pos="8222"/>
        </w:tabs>
        <w:ind w:left="5760" w:right="84" w:firstLine="0"/>
        <w:outlineLvl w:val="0"/>
        <w:rPr>
          <w:sz w:val="24"/>
          <w:szCs w:val="24"/>
        </w:rPr>
      </w:pPr>
      <w:r w:rsidRPr="00EF4B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2A2E55" w:rsidRPr="00EF4B66" w:rsidRDefault="002A2E55" w:rsidP="004F2138">
      <w:pPr>
        <w:pStyle w:val="Normal1"/>
        <w:ind w:left="5760" w:firstLine="0"/>
        <w:rPr>
          <w:sz w:val="24"/>
          <w:szCs w:val="24"/>
        </w:rPr>
      </w:pPr>
      <w:r w:rsidRPr="00EF4B66">
        <w:rPr>
          <w:sz w:val="24"/>
          <w:szCs w:val="24"/>
        </w:rPr>
        <w:t xml:space="preserve">к приказу Министерства </w:t>
      </w:r>
    </w:p>
    <w:p w:rsidR="002A2E55" w:rsidRPr="00EF4B66" w:rsidRDefault="002A2E55" w:rsidP="004F2138">
      <w:pPr>
        <w:pStyle w:val="Normal1"/>
        <w:ind w:left="5760" w:firstLine="0"/>
        <w:rPr>
          <w:sz w:val="24"/>
          <w:szCs w:val="24"/>
        </w:rPr>
      </w:pPr>
      <w:r w:rsidRPr="00EF4B66">
        <w:rPr>
          <w:sz w:val="24"/>
          <w:szCs w:val="24"/>
        </w:rPr>
        <w:t>курортов</w:t>
      </w:r>
      <w:r w:rsidRPr="00EF4B66">
        <w:rPr>
          <w:b/>
          <w:sz w:val="24"/>
          <w:szCs w:val="24"/>
        </w:rPr>
        <w:t xml:space="preserve"> </w:t>
      </w:r>
      <w:r w:rsidRPr="00EF4B66">
        <w:rPr>
          <w:sz w:val="24"/>
          <w:szCs w:val="24"/>
        </w:rPr>
        <w:t xml:space="preserve">и туризма </w:t>
      </w:r>
    </w:p>
    <w:p w:rsidR="002A2E55" w:rsidRPr="00EF4B66" w:rsidRDefault="002A2E55" w:rsidP="004F2138">
      <w:pPr>
        <w:pStyle w:val="Normal1"/>
        <w:ind w:left="5760" w:firstLine="0"/>
        <w:outlineLvl w:val="0"/>
        <w:rPr>
          <w:sz w:val="24"/>
          <w:szCs w:val="24"/>
        </w:rPr>
      </w:pPr>
      <w:r w:rsidRPr="00EF4B66">
        <w:rPr>
          <w:sz w:val="24"/>
          <w:szCs w:val="24"/>
        </w:rPr>
        <w:t>Республики Крым</w:t>
      </w:r>
    </w:p>
    <w:p w:rsidR="002A2E55" w:rsidRDefault="002A2E55" w:rsidP="004F2138">
      <w:pPr>
        <w:shd w:val="clear" w:color="auto" w:fill="FFFFFF"/>
        <w:tabs>
          <w:tab w:val="left" w:pos="5940"/>
          <w:tab w:val="right" w:pos="9542"/>
        </w:tabs>
        <w:ind w:left="5760" w:right="-187"/>
        <w:rPr>
          <w:sz w:val="24"/>
          <w:szCs w:val="24"/>
        </w:rPr>
      </w:pPr>
      <w:r>
        <w:rPr>
          <w:sz w:val="24"/>
          <w:szCs w:val="24"/>
        </w:rPr>
        <w:t>от  «01» декабря 2015</w:t>
      </w:r>
      <w:r w:rsidRPr="00EF4B66">
        <w:rPr>
          <w:sz w:val="24"/>
          <w:szCs w:val="24"/>
        </w:rPr>
        <w:t xml:space="preserve"> г. №</w:t>
      </w:r>
      <w:r>
        <w:rPr>
          <w:sz w:val="24"/>
          <w:szCs w:val="24"/>
        </w:rPr>
        <w:t>124</w:t>
      </w:r>
    </w:p>
    <w:p w:rsidR="002A2E55" w:rsidRDefault="002A2E55" w:rsidP="004F2138">
      <w:pPr>
        <w:shd w:val="clear" w:color="auto" w:fill="FFFFFF"/>
        <w:tabs>
          <w:tab w:val="left" w:pos="5940"/>
          <w:tab w:val="right" w:pos="9542"/>
        </w:tabs>
        <w:ind w:left="5760" w:right="-187"/>
        <w:rPr>
          <w:sz w:val="24"/>
          <w:szCs w:val="24"/>
        </w:rPr>
      </w:pPr>
    </w:p>
    <w:p w:rsidR="002A2E55" w:rsidRDefault="002A2E55" w:rsidP="004F2138">
      <w:pPr>
        <w:shd w:val="clear" w:color="auto" w:fill="FFFFFF"/>
        <w:tabs>
          <w:tab w:val="left" w:pos="5940"/>
          <w:tab w:val="right" w:pos="9542"/>
        </w:tabs>
        <w:ind w:left="5760" w:right="-187"/>
        <w:rPr>
          <w:sz w:val="24"/>
          <w:szCs w:val="24"/>
        </w:rPr>
      </w:pPr>
    </w:p>
    <w:p w:rsidR="002A2E55" w:rsidRPr="00A544C7" w:rsidRDefault="002A2E55" w:rsidP="004F2138">
      <w:pPr>
        <w:shd w:val="clear" w:color="auto" w:fill="FFFFFF"/>
        <w:tabs>
          <w:tab w:val="left" w:pos="5940"/>
          <w:tab w:val="right" w:pos="9542"/>
        </w:tabs>
        <w:ind w:left="5760" w:right="-187"/>
        <w:rPr>
          <w:b/>
          <w:bCs/>
          <w:color w:val="000000"/>
          <w:sz w:val="26"/>
          <w:szCs w:val="26"/>
        </w:rPr>
      </w:pPr>
    </w:p>
    <w:p w:rsidR="002A2E55" w:rsidRDefault="002A2E55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2A2E55" w:rsidRPr="00557064" w:rsidRDefault="002A2E55" w:rsidP="0055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A2E55" w:rsidRPr="00557064" w:rsidRDefault="002A2E55" w:rsidP="00655F1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5"/>
      </w:tblGrid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1.Наименование субъекта туристской деятельности</w:t>
            </w:r>
          </w:p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2. Статус субъекта туристской деятельности (туроператор, турагент, экскурсовод)</w:t>
            </w:r>
          </w:p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3. ФИО руководителя</w:t>
            </w:r>
          </w:p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4.Адрес, телефон</w:t>
            </w:r>
          </w:p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 xml:space="preserve">5.Количество разработанных и реализуемых туристских маршрутов </w:t>
            </w:r>
            <w:r w:rsidRPr="004C64A2">
              <w:rPr>
                <w:sz w:val="28"/>
                <w:szCs w:val="28"/>
              </w:rPr>
              <w:br/>
              <w:t>(с указанием названий)</w:t>
            </w:r>
          </w:p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557064">
            <w:pPr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6.Количество обслуженных экскурсантов в 201</w:t>
            </w:r>
            <w:r>
              <w:rPr>
                <w:sz w:val="28"/>
                <w:szCs w:val="28"/>
              </w:rPr>
              <w:t>5</w:t>
            </w:r>
            <w:r w:rsidRPr="004C64A2">
              <w:rPr>
                <w:sz w:val="28"/>
                <w:szCs w:val="28"/>
              </w:rPr>
              <w:t xml:space="preserve"> году, в сравнении с 201</w:t>
            </w:r>
            <w:r>
              <w:rPr>
                <w:sz w:val="28"/>
                <w:szCs w:val="28"/>
              </w:rPr>
              <w:t>4</w:t>
            </w:r>
            <w:r w:rsidRPr="004C64A2">
              <w:rPr>
                <w:sz w:val="28"/>
                <w:szCs w:val="28"/>
              </w:rPr>
              <w:t xml:space="preserve"> годом</w:t>
            </w:r>
          </w:p>
          <w:p w:rsidR="002A2E55" w:rsidRPr="004C64A2" w:rsidRDefault="002A2E55" w:rsidP="00557064">
            <w:pPr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655F1B">
            <w:pPr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7.Опыт работы в туризме</w:t>
            </w:r>
          </w:p>
          <w:p w:rsidR="002A2E55" w:rsidRPr="004C64A2" w:rsidRDefault="002A2E55" w:rsidP="00655F1B">
            <w:pPr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655F1B">
            <w:pPr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8.Штатная численность со</w:t>
            </w: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Pr="004C64A2">
              <w:rPr>
                <w:sz w:val="28"/>
                <w:szCs w:val="28"/>
              </w:rPr>
              <w:t>рудников</w:t>
            </w:r>
          </w:p>
          <w:p w:rsidR="002A2E55" w:rsidRPr="004C64A2" w:rsidRDefault="002A2E55" w:rsidP="00655F1B">
            <w:pPr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9.Качество и культура экскурсионного обслуживания (отзывы туристов, наличие наград, грамот)</w:t>
            </w:r>
          </w:p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</w:p>
        </w:tc>
      </w:tr>
      <w:tr w:rsidR="002A2E55" w:rsidRPr="004C64A2" w:rsidTr="004C64A2">
        <w:tc>
          <w:tcPr>
            <w:tcW w:w="5000" w:type="pct"/>
            <w:vAlign w:val="center"/>
          </w:tcPr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  <w:r w:rsidRPr="004C64A2">
              <w:rPr>
                <w:sz w:val="28"/>
                <w:szCs w:val="28"/>
              </w:rPr>
              <w:t>10.Участие в имиджевых мероприятиях министерства</w:t>
            </w:r>
          </w:p>
          <w:p w:rsidR="002A2E55" w:rsidRPr="004C64A2" w:rsidRDefault="002A2E55" w:rsidP="004C64A2">
            <w:pPr>
              <w:pStyle w:val="Normal1"/>
              <w:tabs>
                <w:tab w:val="left" w:pos="8222"/>
              </w:tabs>
              <w:ind w:right="84" w:firstLine="0"/>
              <w:rPr>
                <w:sz w:val="28"/>
                <w:szCs w:val="28"/>
              </w:rPr>
            </w:pPr>
          </w:p>
        </w:tc>
      </w:tr>
    </w:tbl>
    <w:p w:rsidR="002A2E55" w:rsidRDefault="002A2E55" w:rsidP="00E15AB6">
      <w:pPr>
        <w:pStyle w:val="Normal1"/>
        <w:tabs>
          <w:tab w:val="left" w:pos="8222"/>
        </w:tabs>
        <w:ind w:right="84" w:firstLine="0"/>
        <w:rPr>
          <w:sz w:val="28"/>
          <w:szCs w:val="28"/>
        </w:rPr>
      </w:pPr>
    </w:p>
    <w:p w:rsidR="002A2E55" w:rsidRDefault="002A2E55" w:rsidP="00E15AB6">
      <w:pPr>
        <w:pStyle w:val="Normal1"/>
        <w:tabs>
          <w:tab w:val="left" w:pos="8222"/>
        </w:tabs>
        <w:ind w:right="84" w:firstLine="0"/>
        <w:rPr>
          <w:sz w:val="28"/>
          <w:szCs w:val="28"/>
        </w:rPr>
      </w:pPr>
    </w:p>
    <w:sectPr w:rsidR="002A2E55" w:rsidSect="00001339">
      <w:footerReference w:type="even" r:id="rId7"/>
      <w:footerReference w:type="default" r:id="rId8"/>
      <w:pgSz w:w="11907" w:h="16840"/>
      <w:pgMar w:top="1135" w:right="850" w:bottom="1135" w:left="1418" w:header="720" w:footer="2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55" w:rsidRDefault="002A2E55">
      <w:r>
        <w:separator/>
      </w:r>
    </w:p>
  </w:endnote>
  <w:endnote w:type="continuationSeparator" w:id="0">
    <w:p w:rsidR="002A2E55" w:rsidRDefault="002A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55" w:rsidRDefault="002A2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E55" w:rsidRDefault="002A2E55">
    <w:pPr>
      <w:pStyle w:val="Footer"/>
      <w:ind w:right="360"/>
    </w:pPr>
  </w:p>
  <w:p w:rsidR="002A2E55" w:rsidRDefault="002A2E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55" w:rsidRDefault="002A2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A2E55" w:rsidRDefault="002A2E55">
    <w:pPr>
      <w:pStyle w:val="Footer"/>
      <w:ind w:right="360"/>
    </w:pPr>
  </w:p>
  <w:p w:rsidR="002A2E55" w:rsidRDefault="002A2E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55" w:rsidRDefault="002A2E55">
      <w:r>
        <w:separator/>
      </w:r>
    </w:p>
  </w:footnote>
  <w:footnote w:type="continuationSeparator" w:id="0">
    <w:p w:rsidR="002A2E55" w:rsidRDefault="002A2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8F"/>
    <w:multiLevelType w:val="hybridMultilevel"/>
    <w:tmpl w:val="335CD0D0"/>
    <w:lvl w:ilvl="0" w:tplc="B1102FA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339BA"/>
    <w:multiLevelType w:val="hybridMultilevel"/>
    <w:tmpl w:val="A64432E0"/>
    <w:lvl w:ilvl="0" w:tplc="13D09A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A44B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F711957"/>
    <w:multiLevelType w:val="hybridMultilevel"/>
    <w:tmpl w:val="E976D906"/>
    <w:lvl w:ilvl="0" w:tplc="9DDEE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100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533792"/>
    <w:multiLevelType w:val="singleLevel"/>
    <w:tmpl w:val="5BBE0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261743"/>
    <w:multiLevelType w:val="multilevel"/>
    <w:tmpl w:val="A7167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2603AFC"/>
    <w:multiLevelType w:val="hybridMultilevel"/>
    <w:tmpl w:val="F89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B63A7"/>
    <w:multiLevelType w:val="hybridMultilevel"/>
    <w:tmpl w:val="78F0ED62"/>
    <w:lvl w:ilvl="0" w:tplc="E60E57A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94D7504"/>
    <w:multiLevelType w:val="hybridMultilevel"/>
    <w:tmpl w:val="EF8A275A"/>
    <w:lvl w:ilvl="0" w:tplc="14D6BB1C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DD97AAC"/>
    <w:multiLevelType w:val="singleLevel"/>
    <w:tmpl w:val="CA5CABC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3EDE0AFC"/>
    <w:multiLevelType w:val="hybridMultilevel"/>
    <w:tmpl w:val="AA44A646"/>
    <w:lvl w:ilvl="0" w:tplc="D026BB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3D034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5D667A2"/>
    <w:multiLevelType w:val="hybridMultilevel"/>
    <w:tmpl w:val="3A7E51B2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C16A44"/>
    <w:multiLevelType w:val="singleLevel"/>
    <w:tmpl w:val="FD2AFB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8C54ED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4E670CA1"/>
    <w:multiLevelType w:val="hybridMultilevel"/>
    <w:tmpl w:val="B35ECD4E"/>
    <w:lvl w:ilvl="0" w:tplc="64CA198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33A283C"/>
    <w:multiLevelType w:val="hybridMultilevel"/>
    <w:tmpl w:val="8850C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120419"/>
    <w:multiLevelType w:val="singleLevel"/>
    <w:tmpl w:val="AB2C45E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4F21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8C701C7"/>
    <w:multiLevelType w:val="hybridMultilevel"/>
    <w:tmpl w:val="3A7E51B2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1D6389"/>
    <w:multiLevelType w:val="singleLevel"/>
    <w:tmpl w:val="76982B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2">
    <w:nsid w:val="5EA65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5ED0A86"/>
    <w:multiLevelType w:val="hybridMultilevel"/>
    <w:tmpl w:val="F5D81A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AA75F7D"/>
    <w:multiLevelType w:val="hybridMultilevel"/>
    <w:tmpl w:val="21B8126E"/>
    <w:lvl w:ilvl="0" w:tplc="9DDEE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0F4E29"/>
    <w:multiLevelType w:val="hybridMultilevel"/>
    <w:tmpl w:val="CE5E8264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D3F6A59"/>
    <w:multiLevelType w:val="hybridMultilevel"/>
    <w:tmpl w:val="5798C700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59B1B42"/>
    <w:multiLevelType w:val="hybridMultilevel"/>
    <w:tmpl w:val="FFFAA94A"/>
    <w:lvl w:ilvl="0" w:tplc="C8F26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90C92"/>
    <w:multiLevelType w:val="singleLevel"/>
    <w:tmpl w:val="D66C7E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8"/>
  </w:num>
  <w:num w:numId="5">
    <w:abstractNumId w:val="2"/>
  </w:num>
  <w:num w:numId="6">
    <w:abstractNumId w:val="15"/>
  </w:num>
  <w:num w:numId="7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4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27"/>
  </w:num>
  <w:num w:numId="24">
    <w:abstractNumId w:val="26"/>
  </w:num>
  <w:num w:numId="25">
    <w:abstractNumId w:val="13"/>
  </w:num>
  <w:num w:numId="26">
    <w:abstractNumId w:val="20"/>
  </w:num>
  <w:num w:numId="27">
    <w:abstractNumId w:val="25"/>
  </w:num>
  <w:num w:numId="28">
    <w:abstractNumId w:val="24"/>
  </w:num>
  <w:num w:numId="29">
    <w:abstractNumId w:val="3"/>
  </w:num>
  <w:num w:numId="30">
    <w:abstractNumId w:val="17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47"/>
    <w:rsid w:val="00001339"/>
    <w:rsid w:val="000109F2"/>
    <w:rsid w:val="000704B8"/>
    <w:rsid w:val="0008066B"/>
    <w:rsid w:val="000A2A24"/>
    <w:rsid w:val="000C7CB6"/>
    <w:rsid w:val="000D53DB"/>
    <w:rsid w:val="00103779"/>
    <w:rsid w:val="00115609"/>
    <w:rsid w:val="00143C0A"/>
    <w:rsid w:val="00153C92"/>
    <w:rsid w:val="0018035F"/>
    <w:rsid w:val="001F4D42"/>
    <w:rsid w:val="0021798D"/>
    <w:rsid w:val="002229C1"/>
    <w:rsid w:val="00226792"/>
    <w:rsid w:val="002503A7"/>
    <w:rsid w:val="0025238E"/>
    <w:rsid w:val="002A1447"/>
    <w:rsid w:val="002A2E55"/>
    <w:rsid w:val="002B00CE"/>
    <w:rsid w:val="002E5E94"/>
    <w:rsid w:val="002F61F7"/>
    <w:rsid w:val="003071AD"/>
    <w:rsid w:val="0031740B"/>
    <w:rsid w:val="00323A40"/>
    <w:rsid w:val="00355D72"/>
    <w:rsid w:val="003643AC"/>
    <w:rsid w:val="003666BE"/>
    <w:rsid w:val="0038136F"/>
    <w:rsid w:val="00382EC2"/>
    <w:rsid w:val="003949DE"/>
    <w:rsid w:val="003A773F"/>
    <w:rsid w:val="003D2C5D"/>
    <w:rsid w:val="003D3B4D"/>
    <w:rsid w:val="003D7087"/>
    <w:rsid w:val="00400147"/>
    <w:rsid w:val="0040651E"/>
    <w:rsid w:val="004233A0"/>
    <w:rsid w:val="0045342D"/>
    <w:rsid w:val="00464108"/>
    <w:rsid w:val="00473AE7"/>
    <w:rsid w:val="0048593C"/>
    <w:rsid w:val="004B186F"/>
    <w:rsid w:val="004B4B50"/>
    <w:rsid w:val="004C64A2"/>
    <w:rsid w:val="004E5E87"/>
    <w:rsid w:val="004E65BA"/>
    <w:rsid w:val="004F2138"/>
    <w:rsid w:val="00515709"/>
    <w:rsid w:val="005474BA"/>
    <w:rsid w:val="00557064"/>
    <w:rsid w:val="00595B89"/>
    <w:rsid w:val="005D150D"/>
    <w:rsid w:val="00604A8F"/>
    <w:rsid w:val="006142EC"/>
    <w:rsid w:val="00614F67"/>
    <w:rsid w:val="00627883"/>
    <w:rsid w:val="0064045A"/>
    <w:rsid w:val="00655F1B"/>
    <w:rsid w:val="006A22A4"/>
    <w:rsid w:val="006A7F42"/>
    <w:rsid w:val="006B3140"/>
    <w:rsid w:val="006B7EE9"/>
    <w:rsid w:val="006F54CF"/>
    <w:rsid w:val="006F7794"/>
    <w:rsid w:val="007017E5"/>
    <w:rsid w:val="00704B6F"/>
    <w:rsid w:val="00762544"/>
    <w:rsid w:val="00763048"/>
    <w:rsid w:val="007652DE"/>
    <w:rsid w:val="007D072C"/>
    <w:rsid w:val="0084112F"/>
    <w:rsid w:val="00862D9A"/>
    <w:rsid w:val="0087591A"/>
    <w:rsid w:val="008979A0"/>
    <w:rsid w:val="008A0A83"/>
    <w:rsid w:val="008C6D77"/>
    <w:rsid w:val="008E2BA5"/>
    <w:rsid w:val="00902B7A"/>
    <w:rsid w:val="00914E80"/>
    <w:rsid w:val="009506F3"/>
    <w:rsid w:val="00964316"/>
    <w:rsid w:val="0097001C"/>
    <w:rsid w:val="009702AF"/>
    <w:rsid w:val="009847CE"/>
    <w:rsid w:val="009953E6"/>
    <w:rsid w:val="009C45D6"/>
    <w:rsid w:val="009D7E59"/>
    <w:rsid w:val="009E25DE"/>
    <w:rsid w:val="009E2DCC"/>
    <w:rsid w:val="00A131BA"/>
    <w:rsid w:val="00A330E7"/>
    <w:rsid w:val="00A544C7"/>
    <w:rsid w:val="00A66100"/>
    <w:rsid w:val="00A7727E"/>
    <w:rsid w:val="00A81DB6"/>
    <w:rsid w:val="00A87EAA"/>
    <w:rsid w:val="00A927E0"/>
    <w:rsid w:val="00AC3C5D"/>
    <w:rsid w:val="00AF4922"/>
    <w:rsid w:val="00B06EB7"/>
    <w:rsid w:val="00B67C78"/>
    <w:rsid w:val="00BA5575"/>
    <w:rsid w:val="00BB5CFD"/>
    <w:rsid w:val="00BC0F78"/>
    <w:rsid w:val="00BC1AE5"/>
    <w:rsid w:val="00BE151F"/>
    <w:rsid w:val="00BF4310"/>
    <w:rsid w:val="00C00A94"/>
    <w:rsid w:val="00C02437"/>
    <w:rsid w:val="00C4063A"/>
    <w:rsid w:val="00C56980"/>
    <w:rsid w:val="00C5787E"/>
    <w:rsid w:val="00C71DBF"/>
    <w:rsid w:val="00C740F6"/>
    <w:rsid w:val="00C75F45"/>
    <w:rsid w:val="00C76066"/>
    <w:rsid w:val="00C874B6"/>
    <w:rsid w:val="00CA1606"/>
    <w:rsid w:val="00CE150F"/>
    <w:rsid w:val="00CE656A"/>
    <w:rsid w:val="00D0342C"/>
    <w:rsid w:val="00D377AE"/>
    <w:rsid w:val="00D8038B"/>
    <w:rsid w:val="00D96029"/>
    <w:rsid w:val="00DA53EC"/>
    <w:rsid w:val="00DC21C6"/>
    <w:rsid w:val="00DD2B47"/>
    <w:rsid w:val="00DD3154"/>
    <w:rsid w:val="00DE6D2F"/>
    <w:rsid w:val="00DE7C78"/>
    <w:rsid w:val="00E15AB6"/>
    <w:rsid w:val="00E474A5"/>
    <w:rsid w:val="00E55CE0"/>
    <w:rsid w:val="00E637FC"/>
    <w:rsid w:val="00E8423E"/>
    <w:rsid w:val="00E973B3"/>
    <w:rsid w:val="00ED2583"/>
    <w:rsid w:val="00EE34ED"/>
    <w:rsid w:val="00EF4B66"/>
    <w:rsid w:val="00F11626"/>
    <w:rsid w:val="00F20AE6"/>
    <w:rsid w:val="00F2454B"/>
    <w:rsid w:val="00F25495"/>
    <w:rsid w:val="00F42BE2"/>
    <w:rsid w:val="00F6567F"/>
    <w:rsid w:val="00F9414F"/>
    <w:rsid w:val="00FB65E0"/>
    <w:rsid w:val="00FB7689"/>
    <w:rsid w:val="00FD748B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C2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82EC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EC2"/>
    <w:pPr>
      <w:keepNext/>
      <w:ind w:left="720" w:right="-1" w:hanging="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D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D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82E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DA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82EC2"/>
    <w:pPr>
      <w:tabs>
        <w:tab w:val="center" w:pos="4153"/>
        <w:tab w:val="right" w:pos="8306"/>
      </w:tabs>
      <w:spacing w:after="120"/>
      <w:ind w:firstLine="851"/>
      <w:jc w:val="both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4DA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82EC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82EC2"/>
    <w:pPr>
      <w:widowControl w:val="0"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2EC2"/>
    <w:rPr>
      <w:sz w:val="24"/>
    </w:rPr>
  </w:style>
  <w:style w:type="paragraph" w:customStyle="1" w:styleId="Normal1">
    <w:name w:val="Normal1"/>
    <w:uiPriority w:val="99"/>
    <w:rsid w:val="00382EC2"/>
    <w:pPr>
      <w:ind w:firstLine="72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82EC2"/>
    <w:pPr>
      <w:widowControl w:val="0"/>
      <w:ind w:firstLine="993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4DA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82EC2"/>
    <w:pPr>
      <w:spacing w:line="360" w:lineRule="auto"/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DAF"/>
    <w:rPr>
      <w:sz w:val="20"/>
      <w:szCs w:val="20"/>
    </w:rPr>
  </w:style>
  <w:style w:type="character" w:customStyle="1" w:styleId="Hyperlink1">
    <w:name w:val="Hyperlink1"/>
    <w:uiPriority w:val="99"/>
    <w:rsid w:val="00382EC2"/>
    <w:rPr>
      <w:color w:val="0000FF"/>
      <w:u w:val="single"/>
    </w:rPr>
  </w:style>
  <w:style w:type="paragraph" w:customStyle="1" w:styleId="a">
    <w:name w:val="Термин"/>
    <w:basedOn w:val="Normal1"/>
    <w:next w:val="Normal1"/>
    <w:uiPriority w:val="99"/>
    <w:rsid w:val="00382EC2"/>
    <w:pPr>
      <w:ind w:firstLine="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382E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DAF"/>
    <w:rPr>
      <w:sz w:val="20"/>
      <w:szCs w:val="20"/>
    </w:rPr>
  </w:style>
  <w:style w:type="character" w:styleId="Hyperlink">
    <w:name w:val="Hyperlink"/>
    <w:basedOn w:val="DefaultParagraphFont"/>
    <w:uiPriority w:val="99"/>
    <w:rsid w:val="00382EC2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382EC2"/>
    <w:pPr>
      <w:ind w:firstLine="567"/>
      <w:jc w:val="both"/>
    </w:pPr>
    <w:rPr>
      <w:rFonts w:ascii="Arial" w:hAnsi="Arial"/>
      <w:sz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4D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8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AF"/>
    <w:rPr>
      <w:sz w:val="0"/>
      <w:szCs w:val="0"/>
    </w:rPr>
  </w:style>
  <w:style w:type="paragraph" w:customStyle="1" w:styleId="1">
    <w:name w:val="Обычный1"/>
    <w:uiPriority w:val="99"/>
    <w:rsid w:val="00382EC2"/>
    <w:pPr>
      <w:ind w:firstLine="720"/>
    </w:pPr>
    <w:rPr>
      <w:sz w:val="20"/>
      <w:szCs w:val="20"/>
    </w:rPr>
  </w:style>
  <w:style w:type="paragraph" w:customStyle="1" w:styleId="10">
    <w:name w:val="Знак Знак1"/>
    <w:basedOn w:val="Normal"/>
    <w:uiPriority w:val="99"/>
    <w:rsid w:val="00382EC2"/>
    <w:rPr>
      <w:rFonts w:ascii="Verdana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382EC2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382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382EC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82EC2"/>
    <w:rPr>
      <w:rFonts w:ascii="Tahoma" w:hAnsi="Tahoma"/>
      <w:sz w:val="16"/>
    </w:rPr>
  </w:style>
  <w:style w:type="character" w:customStyle="1" w:styleId="2">
    <w:name w:val="Основной текст (2)_"/>
    <w:link w:val="20"/>
    <w:uiPriority w:val="99"/>
    <w:locked/>
    <w:rsid w:val="00382EC2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2EC2"/>
    <w:pPr>
      <w:shd w:val="clear" w:color="auto" w:fill="FFFFFF"/>
      <w:spacing w:line="322" w:lineRule="exact"/>
      <w:jc w:val="center"/>
    </w:pPr>
    <w:rPr>
      <w:b/>
      <w:bCs/>
      <w:sz w:val="27"/>
      <w:szCs w:val="27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382EC2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382E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2EC2"/>
    <w:rPr>
      <w:rFonts w:ascii="Courier New" w:hAnsi="Courier New"/>
    </w:rPr>
  </w:style>
  <w:style w:type="paragraph" w:customStyle="1" w:styleId="A1">
    <w:name w:val="Свободная форма A"/>
    <w:uiPriority w:val="99"/>
    <w:rsid w:val="0045342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80;&#1085;&#1080;&#1089;&#1090;&#1077;&#1088;&#1089;&#1090;&#1074;&#1086;\prik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0</TotalTime>
  <Pages>1</Pages>
  <Words>99</Words>
  <Characters>565</Characters>
  <Application>Microsoft Office Outlook</Application>
  <DocSecurity>0</DocSecurity>
  <Lines>0</Lines>
  <Paragraphs>0</Paragraphs>
  <ScaleCrop>false</ScaleCrop>
  <Company>Ministry Of Resorts &amp; Tourism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subject/>
  <dc:creator>Andrey</dc:creator>
  <cp:keywords/>
  <dc:description/>
  <cp:lastModifiedBy>itru</cp:lastModifiedBy>
  <cp:revision>2</cp:revision>
  <cp:lastPrinted>2015-12-08T06:53:00Z</cp:lastPrinted>
  <dcterms:created xsi:type="dcterms:W3CDTF">2015-12-25T13:00:00Z</dcterms:created>
  <dcterms:modified xsi:type="dcterms:W3CDTF">2015-12-25T13:00:00Z</dcterms:modified>
</cp:coreProperties>
</file>