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6" w:rsidRPr="00645585" w:rsidRDefault="00D20D96" w:rsidP="000A0873">
      <w:pPr>
        <w:tabs>
          <w:tab w:val="left" w:pos="4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</w:t>
      </w:r>
      <w:r w:rsidRPr="00645585">
        <w:rPr>
          <w:rFonts w:ascii="Times New Roman" w:hAnsi="Times New Roman"/>
          <w:b/>
          <w:sz w:val="24"/>
          <w:szCs w:val="24"/>
        </w:rPr>
        <w:t>программа</w:t>
      </w:r>
    </w:p>
    <w:p w:rsidR="00D20D96" w:rsidRDefault="00D20D96" w:rsidP="000A0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Туристической конференции «Крым. Сезон 2016»</w:t>
      </w:r>
    </w:p>
    <w:p w:rsidR="00D20D96" w:rsidRPr="00EF6117" w:rsidRDefault="00D20D96" w:rsidP="000A087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F6117">
        <w:rPr>
          <w:rFonts w:ascii="Times New Roman" w:hAnsi="Times New Roman"/>
          <w:i/>
          <w:sz w:val="24"/>
          <w:szCs w:val="24"/>
        </w:rPr>
        <w:t>(в рамках Региональной выставки предприятий т</w:t>
      </w:r>
      <w:r>
        <w:rPr>
          <w:rFonts w:ascii="Times New Roman" w:hAnsi="Times New Roman"/>
          <w:i/>
          <w:sz w:val="24"/>
          <w:szCs w:val="24"/>
        </w:rPr>
        <w:t>уриндустрии «Крым – сезон 2016»</w:t>
      </w:r>
      <w:r w:rsidRPr="00EF6117">
        <w:rPr>
          <w:rFonts w:ascii="Times New Roman" w:hAnsi="Times New Roman"/>
          <w:i/>
          <w:sz w:val="24"/>
          <w:szCs w:val="24"/>
        </w:rPr>
        <w:t>)</w:t>
      </w:r>
    </w:p>
    <w:p w:rsidR="00D20D96" w:rsidRDefault="00D20D96" w:rsidP="000A0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D96" w:rsidRPr="00EF6117" w:rsidRDefault="00D20D96" w:rsidP="000A0873">
      <w:pPr>
        <w:spacing w:after="0" w:line="240" w:lineRule="auto"/>
        <w:ind w:firstLine="6804"/>
        <w:rPr>
          <w:rFonts w:ascii="Times New Roman" w:hAnsi="Times New Roman"/>
          <w:i/>
          <w:sz w:val="24"/>
          <w:szCs w:val="24"/>
        </w:rPr>
      </w:pPr>
      <w:r w:rsidRPr="00EF6117">
        <w:rPr>
          <w:rFonts w:ascii="Times New Roman" w:hAnsi="Times New Roman"/>
          <w:i/>
          <w:sz w:val="24"/>
          <w:szCs w:val="24"/>
        </w:rPr>
        <w:t>17 февраля 2016 года</w:t>
      </w:r>
    </w:p>
    <w:p w:rsidR="00D20D96" w:rsidRPr="00EF6117" w:rsidRDefault="00D20D96" w:rsidP="000A0873">
      <w:pPr>
        <w:spacing w:after="0" w:line="240" w:lineRule="auto"/>
        <w:ind w:firstLine="6804"/>
        <w:rPr>
          <w:rFonts w:ascii="Times New Roman" w:hAnsi="Times New Roman"/>
          <w:i/>
          <w:sz w:val="24"/>
          <w:szCs w:val="24"/>
        </w:rPr>
      </w:pPr>
      <w:r w:rsidRPr="00EF6117">
        <w:rPr>
          <w:rFonts w:ascii="Times New Roman" w:hAnsi="Times New Roman"/>
          <w:i/>
          <w:sz w:val="24"/>
          <w:szCs w:val="24"/>
        </w:rPr>
        <w:t>ГК «Ялта-</w:t>
      </w:r>
      <w:r>
        <w:rPr>
          <w:rFonts w:ascii="Times New Roman" w:hAnsi="Times New Roman"/>
          <w:i/>
          <w:sz w:val="24"/>
          <w:szCs w:val="24"/>
        </w:rPr>
        <w:t>И</w:t>
      </w:r>
      <w:r w:rsidRPr="00EF6117">
        <w:rPr>
          <w:rFonts w:ascii="Times New Roman" w:hAnsi="Times New Roman"/>
          <w:i/>
          <w:sz w:val="24"/>
          <w:szCs w:val="24"/>
        </w:rPr>
        <w:t>нтурист»</w:t>
      </w:r>
    </w:p>
    <w:p w:rsidR="00D20D96" w:rsidRPr="00EF6117" w:rsidRDefault="00D20D96" w:rsidP="000A0873">
      <w:pPr>
        <w:spacing w:after="0" w:line="240" w:lineRule="auto"/>
        <w:ind w:firstLine="6804"/>
        <w:rPr>
          <w:rFonts w:ascii="Times New Roman" w:hAnsi="Times New Roman"/>
          <w:i/>
          <w:sz w:val="24"/>
          <w:szCs w:val="24"/>
        </w:rPr>
      </w:pPr>
      <w:r w:rsidRPr="00EF6117">
        <w:rPr>
          <w:rFonts w:ascii="Times New Roman" w:hAnsi="Times New Roman"/>
          <w:i/>
          <w:sz w:val="24"/>
          <w:szCs w:val="24"/>
        </w:rPr>
        <w:t>14:00-16:00</w:t>
      </w:r>
    </w:p>
    <w:p w:rsidR="00D20D96" w:rsidRPr="00645585" w:rsidRDefault="00D20D96" w:rsidP="000A0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8"/>
        <w:gridCol w:w="7963"/>
      </w:tblGrid>
      <w:tr w:rsidR="00D20D96" w:rsidRPr="001E0ECF" w:rsidTr="004C45BC">
        <w:trPr>
          <w:trHeight w:val="20"/>
        </w:trPr>
        <w:tc>
          <w:tcPr>
            <w:tcW w:w="1668" w:type="dxa"/>
          </w:tcPr>
          <w:p w:rsidR="00D20D96" w:rsidRPr="00645585" w:rsidRDefault="00D20D96" w:rsidP="004C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  <w:p w:rsidR="00D20D96" w:rsidRPr="00645585" w:rsidRDefault="00D20D96" w:rsidP="004C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20D96" w:rsidRPr="00645585" w:rsidRDefault="00D20D96" w:rsidP="004C45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Конференции</w:t>
            </w:r>
            <w:r w:rsidRPr="0064558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20D96" w:rsidRPr="00EF6117" w:rsidRDefault="00D20D96" w:rsidP="004C45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D96" w:rsidRPr="001E0ECF" w:rsidTr="004C45BC">
        <w:trPr>
          <w:trHeight w:val="20"/>
        </w:trPr>
        <w:tc>
          <w:tcPr>
            <w:tcW w:w="1668" w:type="dxa"/>
          </w:tcPr>
          <w:p w:rsidR="00D20D96" w:rsidRPr="00645585" w:rsidRDefault="00D20D96" w:rsidP="004C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5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5585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5585">
              <w:rPr>
                <w:rFonts w:ascii="Times New Roman" w:hAnsi="Times New Roman"/>
                <w:sz w:val="24"/>
                <w:szCs w:val="24"/>
              </w:rPr>
              <w:t>:</w:t>
            </w:r>
            <w:r w:rsidRPr="001E0E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D20D96" w:rsidRPr="00645585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585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Конференции.  </w:t>
            </w:r>
          </w:p>
          <w:p w:rsidR="00D20D96" w:rsidRDefault="00D20D96" w:rsidP="004C45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0ECF">
              <w:rPr>
                <w:rFonts w:ascii="Times New Roman" w:hAnsi="Times New Roman"/>
                <w:i/>
                <w:sz w:val="24"/>
                <w:szCs w:val="24"/>
              </w:rPr>
              <w:t>Приветственные</w:t>
            </w:r>
            <w:r w:rsidRPr="00EF6117">
              <w:rPr>
                <w:rFonts w:ascii="Times New Roman" w:hAnsi="Times New Roman"/>
                <w:i/>
                <w:sz w:val="24"/>
                <w:szCs w:val="24"/>
              </w:rPr>
              <w:t xml:space="preserve"> слова руково</w:t>
            </w:r>
            <w:r w:rsidRPr="001E0EC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EF6117">
              <w:rPr>
                <w:rFonts w:ascii="Times New Roman" w:hAnsi="Times New Roman"/>
                <w:i/>
                <w:sz w:val="24"/>
                <w:szCs w:val="24"/>
              </w:rPr>
              <w:t xml:space="preserve">ства Республики Крым  </w:t>
            </w:r>
          </w:p>
          <w:p w:rsidR="00D20D96" w:rsidRPr="00BF41C0" w:rsidRDefault="00D20D96" w:rsidP="004C45B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0D96" w:rsidRPr="001E0ECF" w:rsidTr="004C45BC">
        <w:trPr>
          <w:trHeight w:val="20"/>
        </w:trPr>
        <w:tc>
          <w:tcPr>
            <w:tcW w:w="1668" w:type="dxa"/>
          </w:tcPr>
          <w:p w:rsidR="00D20D96" w:rsidRPr="00645585" w:rsidRDefault="00D20D96" w:rsidP="004C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Pr="001E0EC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5-14:</w:t>
            </w:r>
            <w:r w:rsidRPr="001E0E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Дорожная карта проведения сезона 2016 года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117">
              <w:rPr>
                <w:rFonts w:ascii="Times New Roman" w:hAnsi="Times New Roman"/>
                <w:sz w:val="24"/>
                <w:szCs w:val="24"/>
                <w:u w:val="single"/>
              </w:rPr>
              <w:t>Спикер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EF611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F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1F3D50">
              <w:rPr>
                <w:rFonts w:ascii="Times New Roman" w:hAnsi="Times New Roman"/>
                <w:b/>
                <w:i/>
                <w:sz w:val="24"/>
                <w:szCs w:val="24"/>
              </w:rPr>
              <w:t>СТРЕЛЬБИЦКИЙ С.В.</w:t>
            </w:r>
            <w:r w:rsidRPr="00EF6117">
              <w:rPr>
                <w:rFonts w:ascii="Times New Roman" w:hAnsi="Times New Roman"/>
                <w:i/>
                <w:sz w:val="24"/>
                <w:szCs w:val="24"/>
              </w:rPr>
              <w:t>,  министр курортов и туризма Республики Крым</w:t>
            </w:r>
            <w:r w:rsidRPr="00EF6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1F3D50">
              <w:rPr>
                <w:rFonts w:ascii="Times New Roman" w:hAnsi="Times New Roman"/>
                <w:b/>
                <w:i/>
                <w:sz w:val="24"/>
                <w:szCs w:val="24"/>
              </w:rPr>
              <w:t>КРЫЛОВ С.В.,</w:t>
            </w:r>
            <w:r w:rsidRPr="001F3D50">
              <w:rPr>
                <w:rFonts w:ascii="Times New Roman" w:hAnsi="Times New Roman"/>
                <w:i/>
                <w:sz w:val="24"/>
                <w:szCs w:val="24"/>
              </w:rPr>
              <w:t xml:space="preserve"> з</w:t>
            </w:r>
            <w:r w:rsidRPr="001F3D50">
              <w:rPr>
                <w:rFonts w:ascii="Times New Roman" w:hAnsi="Times New Roman"/>
                <w:bCs/>
                <w:i/>
                <w:sz w:val="24"/>
                <w:szCs w:val="24"/>
              </w:rPr>
              <w:t>аместитель руководителя управления Федеральной миграционной службы по</w:t>
            </w:r>
            <w:bookmarkStart w:id="0" w:name="_GoBack"/>
            <w:bookmarkEnd w:id="0"/>
            <w:r w:rsidRPr="001F3D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Республике Крым</w:t>
            </w:r>
          </w:p>
          <w:p w:rsidR="00D20D96" w:rsidRPr="001F3D50" w:rsidRDefault="00D20D96" w:rsidP="001F3D50">
            <w:pPr>
              <w:pStyle w:val="NoSpacing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3D5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Тема:</w:t>
            </w:r>
            <w:r w:rsidRPr="001F3D5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1F3D5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«Требования законодательства Российской Федерации </w:t>
            </w:r>
          </w:p>
          <w:p w:rsidR="00D20D96" w:rsidRPr="001F3D50" w:rsidRDefault="00D20D96" w:rsidP="001F3D50">
            <w:pPr>
              <w:pStyle w:val="NoSpacing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3D50">
              <w:rPr>
                <w:rFonts w:ascii="Times New Roman" w:hAnsi="Times New Roman"/>
                <w:bCs/>
                <w:i/>
                <w:sz w:val="24"/>
                <w:szCs w:val="24"/>
              </w:rPr>
              <w:t>по регистрационному и миграционному учету прибывающих граждан, а также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F3D50">
              <w:rPr>
                <w:rFonts w:ascii="Times New Roman" w:hAnsi="Times New Roman"/>
                <w:i/>
                <w:sz w:val="24"/>
                <w:szCs w:val="24"/>
              </w:rPr>
              <w:t>порядок трудоустройства иностранных граждан в санаторно-курортной отрасли»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F3D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1F3D50">
              <w:rPr>
                <w:rFonts w:ascii="Times New Roman" w:hAnsi="Times New Roman"/>
                <w:b/>
                <w:i/>
                <w:sz w:val="24"/>
                <w:szCs w:val="24"/>
              </w:rPr>
              <w:t>. ЗАДОРОЖНИЙ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F3D50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1F3D50">
              <w:rPr>
                <w:rFonts w:ascii="Times New Roman" w:hAnsi="Times New Roman"/>
                <w:bCs/>
                <w:i/>
                <w:sz w:val="24"/>
                <w:szCs w:val="24"/>
              </w:rPr>
              <w:t>ачальник территориального отдела по городам Ялта, Алупка и посёлку Гурзуф межрегионального управления Роспотребнадзора по Республике Крым и городу Севастополю</w:t>
            </w:r>
          </w:p>
          <w:p w:rsidR="00D20D96" w:rsidRPr="00794D3C" w:rsidRDefault="00D20D96" w:rsidP="001F3D50">
            <w:pPr>
              <w:pStyle w:val="NoSpacing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F3D5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Тема:</w:t>
            </w:r>
            <w:r w:rsidRPr="001F3D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3D50">
              <w:rPr>
                <w:rFonts w:ascii="Times New Roman" w:hAnsi="Times New Roman"/>
                <w:bCs/>
                <w:i/>
                <w:sz w:val="24"/>
                <w:szCs w:val="24"/>
              </w:rPr>
              <w:t>«О выполнении требований Роспотребнадзора объектами размещения»</w:t>
            </w:r>
          </w:p>
          <w:p w:rsidR="00D20D96" w:rsidRPr="00EF6117" w:rsidRDefault="00D20D96" w:rsidP="004C45BC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20D96" w:rsidRPr="001E0ECF" w:rsidTr="004C45BC">
        <w:trPr>
          <w:trHeight w:val="20"/>
        </w:trPr>
        <w:tc>
          <w:tcPr>
            <w:tcW w:w="1668" w:type="dxa"/>
          </w:tcPr>
          <w:p w:rsidR="00D20D96" w:rsidRPr="00645585" w:rsidRDefault="00D20D96" w:rsidP="004C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Pr="001E0ECF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-15:</w:t>
            </w:r>
            <w:r w:rsidRPr="001E0E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Логистика сезона 2016 года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0D96" w:rsidRPr="000A0873" w:rsidRDefault="00D20D96" w:rsidP="004C45BC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Спикеры</w:t>
            </w:r>
            <w:r w:rsidRPr="000A087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</w:p>
          <w:p w:rsidR="00D20D96" w:rsidRDefault="00D20D96" w:rsidP="001F3D50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3D50">
              <w:rPr>
                <w:rFonts w:ascii="Times New Roman" w:hAnsi="Times New Roman"/>
                <w:b/>
                <w:i/>
                <w:sz w:val="24"/>
                <w:szCs w:val="24"/>
              </w:rPr>
              <w:t>1. МОИСЕЕВ 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F3D5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., </w:t>
            </w:r>
            <w:r w:rsidRPr="001F3D50">
              <w:rPr>
                <w:rFonts w:ascii="Times New Roman" w:hAnsi="Times New Roman"/>
                <w:i/>
                <w:sz w:val="24"/>
                <w:szCs w:val="24"/>
              </w:rPr>
              <w:t>начальник участка привокзальной площади аэровокзального комплекса АО «Международный аэропорт «Симферополь»</w:t>
            </w:r>
          </w:p>
          <w:p w:rsidR="00D20D96" w:rsidRDefault="00D20D96" w:rsidP="001F3D50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3D5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«О подготовке Международного аэропорта «Симферополь» к сезону 2016 года»</w:t>
            </w:r>
          </w:p>
          <w:p w:rsidR="00D20D96" w:rsidRDefault="00D20D96" w:rsidP="001F3D50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3D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БУРДОНОС А. Ю., </w:t>
            </w:r>
            <w:r w:rsidRPr="001F3D50">
              <w:rPr>
                <w:rFonts w:ascii="Times New Roman" w:hAnsi="Times New Roman"/>
                <w:i/>
                <w:sz w:val="24"/>
                <w:szCs w:val="24"/>
              </w:rPr>
              <w:t>начальник коммерческого отдела ГУП РК «Крымские морские порты»</w:t>
            </w:r>
          </w:p>
          <w:p w:rsidR="00D20D96" w:rsidRDefault="00D20D96" w:rsidP="0060204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2042">
              <w:rPr>
                <w:rFonts w:ascii="Times New Roman" w:hAnsi="Times New Roman"/>
                <w:b/>
                <w:i/>
                <w:sz w:val="24"/>
                <w:szCs w:val="24"/>
              </w:rPr>
              <w:t>3. БОРОДИН 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02042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2042">
              <w:rPr>
                <w:rFonts w:ascii="Times New Roman" w:hAnsi="Times New Roman"/>
                <w:i/>
                <w:sz w:val="24"/>
                <w:szCs w:val="24"/>
              </w:rPr>
              <w:t>начальник отдела по взаимодействию с органами государственной власти, СМИ, обращениям граждан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2042">
              <w:rPr>
                <w:rFonts w:ascii="Times New Roman" w:hAnsi="Times New Roman"/>
                <w:i/>
                <w:sz w:val="24"/>
                <w:szCs w:val="24"/>
              </w:rPr>
              <w:t>ООО «Морская дирекция»</w:t>
            </w:r>
          </w:p>
          <w:p w:rsidR="00D20D96" w:rsidRDefault="00D20D96" w:rsidP="0060204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0D96" w:rsidRDefault="00D20D96" w:rsidP="0060204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Также к участию в обсуждении приглашены руководство Министерства транспорта РК, авиакомпаний и ГУП РК «Крымавтотранс» </w:t>
            </w:r>
          </w:p>
          <w:p w:rsidR="00D20D96" w:rsidRPr="00685048" w:rsidRDefault="00D20D96" w:rsidP="0060204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04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D20D96" w:rsidRPr="001E0ECF" w:rsidTr="004C45BC">
        <w:trPr>
          <w:trHeight w:val="20"/>
        </w:trPr>
        <w:tc>
          <w:tcPr>
            <w:tcW w:w="1668" w:type="dxa"/>
          </w:tcPr>
          <w:p w:rsidR="00D20D96" w:rsidRPr="00645585" w:rsidRDefault="00D20D96" w:rsidP="004C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5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5585">
              <w:rPr>
                <w:rFonts w:ascii="Times New Roman" w:hAnsi="Times New Roman"/>
                <w:sz w:val="24"/>
                <w:szCs w:val="24"/>
              </w:rPr>
              <w:t>:</w:t>
            </w:r>
            <w:r w:rsidRPr="001E0ECF">
              <w:rPr>
                <w:rFonts w:ascii="Times New Roman" w:hAnsi="Times New Roman"/>
                <w:sz w:val="24"/>
                <w:szCs w:val="24"/>
              </w:rPr>
              <w:t>15</w:t>
            </w:r>
            <w:r w:rsidRPr="00645585">
              <w:rPr>
                <w:rFonts w:ascii="Times New Roman" w:hAnsi="Times New Roman"/>
                <w:sz w:val="24"/>
                <w:szCs w:val="24"/>
              </w:rPr>
              <w:t>-1</w:t>
            </w:r>
            <w:r w:rsidRPr="001E0ECF">
              <w:rPr>
                <w:rFonts w:ascii="Times New Roman" w:hAnsi="Times New Roman"/>
                <w:sz w:val="24"/>
                <w:szCs w:val="24"/>
              </w:rPr>
              <w:t>5</w:t>
            </w:r>
            <w:r w:rsidRPr="00645585">
              <w:rPr>
                <w:rFonts w:ascii="Times New Roman" w:hAnsi="Times New Roman"/>
                <w:sz w:val="24"/>
                <w:szCs w:val="24"/>
              </w:rPr>
              <w:t>:</w:t>
            </w:r>
            <w:r w:rsidRPr="001E0E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Совместные стратегические действия по повышению привлекательности Крыма как туристической дестинации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• Анализ конкурентоспособности крымских объектов размещения. 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• Совместные маркетинговые проекты 2016 года.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048">
              <w:rPr>
                <w:rFonts w:ascii="Times New Roman" w:hAnsi="Times New Roman"/>
                <w:sz w:val="24"/>
                <w:szCs w:val="24"/>
                <w:u w:val="single"/>
              </w:rPr>
              <w:t>Спикер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68504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685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D96" w:rsidRDefault="00D20D96" w:rsidP="00602042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 w:rsidRPr="00602042">
              <w:rPr>
                <w:rFonts w:ascii="Times New Roman" w:hAnsi="Times New Roman"/>
                <w:b/>
                <w:i/>
                <w:sz w:val="24"/>
                <w:szCs w:val="24"/>
              </w:rPr>
              <w:t>НЕРОЗИНА А.А.,</w:t>
            </w:r>
            <w:r w:rsidRPr="00685048">
              <w:rPr>
                <w:rFonts w:ascii="Times New Roman" w:hAnsi="Times New Roman"/>
                <w:i/>
                <w:sz w:val="24"/>
                <w:szCs w:val="24"/>
              </w:rPr>
              <w:t xml:space="preserve"> начальник отдела информационно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 сопровождения Министерства к</w:t>
            </w:r>
            <w:r w:rsidRPr="0068504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85048">
              <w:rPr>
                <w:rFonts w:ascii="Times New Roman" w:hAnsi="Times New Roman"/>
                <w:i/>
                <w:sz w:val="24"/>
                <w:szCs w:val="24"/>
              </w:rPr>
              <w:t>ортов и туризма Республики Крым</w:t>
            </w:r>
          </w:p>
          <w:p w:rsidR="00D20D96" w:rsidRDefault="00D20D96" w:rsidP="00602042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602042">
              <w:rPr>
                <w:rFonts w:ascii="Times New Roman" w:hAnsi="Times New Roman"/>
                <w:b/>
                <w:i/>
                <w:sz w:val="24"/>
                <w:szCs w:val="24"/>
              </w:rPr>
              <w:t>ЛОСЬ Е.А.,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начальник управления взаимодействия со средствами размещения  Министерства к</w:t>
            </w:r>
            <w:r w:rsidRPr="00685048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85048">
              <w:rPr>
                <w:rFonts w:ascii="Times New Roman" w:hAnsi="Times New Roman"/>
                <w:i/>
                <w:sz w:val="24"/>
                <w:szCs w:val="24"/>
              </w:rPr>
              <w:t>ортов и туризма Республики Крым</w:t>
            </w:r>
          </w:p>
          <w:p w:rsidR="00D20D96" w:rsidRPr="00685048" w:rsidRDefault="00D20D96" w:rsidP="004C45B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20D96" w:rsidRPr="001E0ECF" w:rsidTr="004C45BC">
        <w:trPr>
          <w:trHeight w:val="20"/>
        </w:trPr>
        <w:tc>
          <w:tcPr>
            <w:tcW w:w="1668" w:type="dxa"/>
          </w:tcPr>
          <w:p w:rsidR="00D20D96" w:rsidRPr="001E0ECF" w:rsidRDefault="00D20D96" w:rsidP="004C4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ECF">
              <w:rPr>
                <w:rFonts w:ascii="Times New Roman" w:hAnsi="Times New Roman"/>
                <w:sz w:val="24"/>
                <w:szCs w:val="24"/>
              </w:rPr>
              <w:t>15:35-16:00</w:t>
            </w:r>
          </w:p>
        </w:tc>
        <w:tc>
          <w:tcPr>
            <w:tcW w:w="8363" w:type="dxa"/>
          </w:tcPr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Дискуссионная площадка</w:t>
            </w:r>
          </w:p>
          <w:p w:rsidR="00D20D96" w:rsidRDefault="00D20D96" w:rsidP="004C45BC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20D96" w:rsidRDefault="00D20D96"/>
    <w:sectPr w:rsidR="00D20D96" w:rsidSect="006020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7625"/>
    <w:multiLevelType w:val="hybridMultilevel"/>
    <w:tmpl w:val="3F4E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873"/>
    <w:rsid w:val="000A0873"/>
    <w:rsid w:val="001342CF"/>
    <w:rsid w:val="001A6DAA"/>
    <w:rsid w:val="001E0ECF"/>
    <w:rsid w:val="001F3D50"/>
    <w:rsid w:val="004C45BC"/>
    <w:rsid w:val="00602042"/>
    <w:rsid w:val="00645585"/>
    <w:rsid w:val="00685048"/>
    <w:rsid w:val="00794D3C"/>
    <w:rsid w:val="009E7EB3"/>
    <w:rsid w:val="00BF41C0"/>
    <w:rsid w:val="00D20D96"/>
    <w:rsid w:val="00D6226F"/>
    <w:rsid w:val="00EF6117"/>
    <w:rsid w:val="00F02368"/>
    <w:rsid w:val="00F9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0873"/>
  </w:style>
  <w:style w:type="character" w:styleId="Strong">
    <w:name w:val="Strong"/>
    <w:basedOn w:val="DefaultParagraphFont"/>
    <w:uiPriority w:val="99"/>
    <w:qFormat/>
    <w:rsid w:val="001F3D5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F3D50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320</Words>
  <Characters>1830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Germanchuk</cp:lastModifiedBy>
  <cp:revision>5</cp:revision>
  <cp:lastPrinted>2016-02-15T09:12:00Z</cp:lastPrinted>
  <dcterms:created xsi:type="dcterms:W3CDTF">2016-01-22T10:59:00Z</dcterms:created>
  <dcterms:modified xsi:type="dcterms:W3CDTF">2016-02-15T09:50:00Z</dcterms:modified>
</cp:coreProperties>
</file>